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B2" w:rsidRPr="00D00B53" w:rsidRDefault="00F90CB2" w:rsidP="005F34C6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>様式第１号（第６条関係）</w:t>
      </w:r>
    </w:p>
    <w:p w:rsidR="005F34C6" w:rsidRPr="00D00B53" w:rsidRDefault="005F34C6" w:rsidP="005F34C6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</w:p>
    <w:p w:rsidR="00F90CB2" w:rsidRPr="00D00B53" w:rsidRDefault="00F90CB2" w:rsidP="00F90CB2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>駒ヶ根市防災士資格取得支援補助金交付申請書</w:t>
      </w:r>
    </w:p>
    <w:p w:rsidR="00F90CB2" w:rsidRPr="00D00B53" w:rsidRDefault="00F90CB2" w:rsidP="00F90CB2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F90CB2" w:rsidRPr="00D00B53" w:rsidRDefault="00F90CB2" w:rsidP="00F90CB2">
      <w:pPr>
        <w:ind w:firstLineChars="2800" w:firstLine="6828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:rsidR="00F90CB2" w:rsidRPr="00D00B53" w:rsidRDefault="00F90CB2" w:rsidP="00F90CB2">
      <w:pPr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>（申請先）</w:t>
      </w:r>
      <w:smartTag w:uri="schemas-MSNCTYST-com/MSNCTYST" w:element="MSNCTYST">
        <w:smartTagPr>
          <w:attr w:name="Address" w:val="駒ヶ根市"/>
          <w:attr w:name="AddressList" w:val="20:長野県駒ケ根市;"/>
        </w:smartTagPr>
        <w:r w:rsidRPr="00D00B53">
          <w:rPr>
            <w:rFonts w:ascii="ＭＳ 明朝" w:hAnsi="ＭＳ 明朝" w:hint="eastAsia"/>
            <w:kern w:val="0"/>
            <w:sz w:val="22"/>
            <w:szCs w:val="22"/>
          </w:rPr>
          <w:t>駒ヶ根市</w:t>
        </w:r>
      </w:smartTag>
      <w:r w:rsidRPr="00D00B53">
        <w:rPr>
          <w:rFonts w:ascii="ＭＳ 明朝" w:hAnsi="ＭＳ 明朝" w:hint="eastAsia"/>
          <w:kern w:val="0"/>
          <w:sz w:val="22"/>
          <w:szCs w:val="22"/>
        </w:rPr>
        <w:t>長</w:t>
      </w:r>
    </w:p>
    <w:p w:rsidR="00F90CB2" w:rsidRPr="00D00B53" w:rsidRDefault="00F90CB2" w:rsidP="00F90CB2">
      <w:pPr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 xml:space="preserve">　　　　（</w:t>
      </w:r>
      <w:r w:rsidR="00A721B7">
        <w:rPr>
          <w:rFonts w:ascii="ＭＳ 明朝" w:hAnsi="ＭＳ 明朝" w:hint="eastAsia"/>
          <w:kern w:val="0"/>
          <w:sz w:val="22"/>
          <w:szCs w:val="22"/>
        </w:rPr>
        <w:t>危機管理</w:t>
      </w:r>
      <w:bookmarkStart w:id="0" w:name="_GoBack"/>
      <w:bookmarkEnd w:id="0"/>
      <w:r w:rsidRPr="00D00B53">
        <w:rPr>
          <w:rFonts w:ascii="ＭＳ 明朝" w:hAnsi="ＭＳ 明朝" w:hint="eastAsia"/>
          <w:kern w:val="0"/>
          <w:sz w:val="22"/>
          <w:szCs w:val="22"/>
        </w:rPr>
        <w:t>課）</w:t>
      </w:r>
    </w:p>
    <w:p w:rsidR="00F90CB2" w:rsidRPr="00D00B53" w:rsidRDefault="00F90CB2" w:rsidP="00F90CB2">
      <w:pPr>
        <w:rPr>
          <w:rFonts w:ascii="ＭＳ 明朝" w:hAnsi="ＭＳ 明朝"/>
          <w:kern w:val="0"/>
          <w:sz w:val="22"/>
          <w:szCs w:val="22"/>
        </w:rPr>
      </w:pPr>
    </w:p>
    <w:p w:rsidR="00F90CB2" w:rsidRPr="00D00B53" w:rsidRDefault="00F90CB2" w:rsidP="00F90CB2">
      <w:pPr>
        <w:ind w:firstLineChars="1000" w:firstLine="2438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>（申請者）住　　所</w:t>
      </w:r>
    </w:p>
    <w:p w:rsidR="00F90CB2" w:rsidRPr="00D00B53" w:rsidRDefault="00F90CB2" w:rsidP="00F90CB2">
      <w:pPr>
        <w:ind w:rightChars="-321" w:right="-751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氏　　名　　　　　　　　　　　　　　　　　印</w:t>
      </w:r>
    </w:p>
    <w:p w:rsidR="00F90CB2" w:rsidRPr="00D00B53" w:rsidRDefault="00F90CB2" w:rsidP="00F90CB2">
      <w:pPr>
        <w:jc w:val="left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電話番号　</w:t>
      </w:r>
    </w:p>
    <w:p w:rsidR="00F90CB2" w:rsidRPr="00D00B53" w:rsidRDefault="00F90CB2" w:rsidP="00F90CB2">
      <w:pPr>
        <w:ind w:left="244" w:hangingChars="100" w:hanging="244"/>
        <w:rPr>
          <w:rFonts w:ascii="ＭＳ 明朝" w:hAnsi="ＭＳ 明朝"/>
          <w:kern w:val="0"/>
          <w:sz w:val="22"/>
          <w:szCs w:val="22"/>
        </w:rPr>
      </w:pPr>
    </w:p>
    <w:p w:rsidR="00F90CB2" w:rsidRPr="00D00B53" w:rsidRDefault="00F90CB2" w:rsidP="00F90CB2">
      <w:pPr>
        <w:ind w:leftChars="100" w:left="234" w:firstLineChars="100" w:firstLine="244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>駒ヶ根市防災士資格取得支援補助金交付要綱第６条の規定により、関係書類を添えて申請します。</w:t>
      </w:r>
    </w:p>
    <w:p w:rsidR="00F90CB2" w:rsidRPr="00D00B53" w:rsidRDefault="00F90CB2" w:rsidP="00F90CB2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D00B53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F90CB2" w:rsidRPr="00D84D8E" w:rsidRDefault="00F90CB2" w:rsidP="00F90CB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051"/>
        <w:gridCol w:w="1418"/>
        <w:gridCol w:w="3146"/>
        <w:gridCol w:w="2566"/>
      </w:tblGrid>
      <w:tr w:rsidR="00D84D8E" w:rsidRPr="00D84D8E" w:rsidTr="00B71EB2">
        <w:trPr>
          <w:cantSplit/>
          <w:trHeight w:val="61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24B3" w:rsidRPr="00D00B53" w:rsidRDefault="00B71EB2" w:rsidP="00B71E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924B3" w:rsidRPr="00D00B53" w:rsidRDefault="007924B3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申請金額</w:t>
            </w:r>
          </w:p>
        </w:tc>
        <w:tc>
          <w:tcPr>
            <w:tcW w:w="71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24B3" w:rsidRPr="00D00B53" w:rsidRDefault="007924B3" w:rsidP="007924B3">
            <w:pPr>
              <w:ind w:firstLineChars="500" w:firstLine="1219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金　　　　　　　　　　円　（補助金額）</w:t>
            </w:r>
          </w:p>
        </w:tc>
      </w:tr>
      <w:tr w:rsidR="00D84D8E" w:rsidRPr="00D84D8E" w:rsidTr="005F34C6">
        <w:trPr>
          <w:cantSplit/>
          <w:trHeight w:val="1107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F90CB2" w:rsidRPr="00D00B53" w:rsidRDefault="00B71EB2" w:rsidP="00B71E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051" w:type="dxa"/>
            <w:vAlign w:val="center"/>
          </w:tcPr>
          <w:p w:rsidR="00F90CB2" w:rsidRPr="00D00B53" w:rsidRDefault="00F90CB2" w:rsidP="00F90C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1130144261"/>
              </w:rPr>
              <w:t>補助の目</w:t>
            </w:r>
            <w:r w:rsidRPr="00D00B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1130144261"/>
              </w:rPr>
              <w:t>的</w:t>
            </w:r>
          </w:p>
        </w:tc>
        <w:tc>
          <w:tcPr>
            <w:tcW w:w="7130" w:type="dxa"/>
            <w:gridSpan w:val="3"/>
            <w:tcBorders>
              <w:righ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ind w:firstLineChars="300" w:firstLine="732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84D8E" w:rsidRPr="00D84D8E" w:rsidTr="00B71EB2">
        <w:trPr>
          <w:cantSplit/>
          <w:trHeight w:val="644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:rsidR="00F90CB2" w:rsidRPr="00D00B53" w:rsidRDefault="00B71EB2" w:rsidP="00B71E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051" w:type="dxa"/>
            <w:vMerge w:val="restart"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防災士研修内容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研修機関名</w:t>
            </w:r>
          </w:p>
        </w:tc>
        <w:tc>
          <w:tcPr>
            <w:tcW w:w="5712" w:type="dxa"/>
            <w:gridSpan w:val="2"/>
            <w:tcBorders>
              <w:righ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ind w:right="2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84D8E" w:rsidRPr="00D84D8E" w:rsidTr="00B71EB2">
        <w:trPr>
          <w:cantSplit/>
          <w:trHeight w:val="568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130144262"/>
              </w:rPr>
              <w:t>研修会</w:t>
            </w:r>
            <w:r w:rsidRPr="00D00B5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130144262"/>
              </w:rPr>
              <w:t>場</w:t>
            </w:r>
          </w:p>
        </w:tc>
        <w:tc>
          <w:tcPr>
            <w:tcW w:w="5712" w:type="dxa"/>
            <w:gridSpan w:val="2"/>
            <w:tcBorders>
              <w:righ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84D8E" w:rsidRPr="00D84D8E" w:rsidTr="00B71EB2">
        <w:trPr>
          <w:cantSplit/>
          <w:trHeight w:val="548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130144263"/>
              </w:rPr>
              <w:t>研修期</w:t>
            </w:r>
            <w:r w:rsidRPr="00D00B5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130144263"/>
              </w:rPr>
              <w:t>間</w:t>
            </w:r>
          </w:p>
        </w:tc>
        <w:tc>
          <w:tcPr>
            <w:tcW w:w="5712" w:type="dxa"/>
            <w:gridSpan w:val="2"/>
            <w:tcBorders>
              <w:right w:val="single" w:sz="12" w:space="0" w:color="auto"/>
            </w:tcBorders>
            <w:vAlign w:val="center"/>
          </w:tcPr>
          <w:p w:rsidR="00F90CB2" w:rsidRPr="00D00B53" w:rsidRDefault="00F90CB2" w:rsidP="00B71E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1F7672"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年　　月　　日～　　　　年　　月　　日</w:t>
            </w:r>
          </w:p>
        </w:tc>
      </w:tr>
      <w:tr w:rsidR="00D84D8E" w:rsidRPr="00D84D8E" w:rsidTr="00B71EB2">
        <w:trPr>
          <w:cantSplit/>
          <w:trHeight w:val="45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130144264"/>
              </w:rPr>
              <w:t>研修費</w:t>
            </w:r>
            <w:r w:rsidRPr="00D00B5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130144264"/>
              </w:rPr>
              <w:t>用</w:t>
            </w:r>
          </w:p>
        </w:tc>
        <w:tc>
          <w:tcPr>
            <w:tcW w:w="3146" w:type="dxa"/>
            <w:tcBorders>
              <w:bottom w:val="dotted" w:sz="4" w:space="0" w:color="auto"/>
              <w:righ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研修講座受講料</w:t>
            </w:r>
          </w:p>
        </w:tc>
        <w:tc>
          <w:tcPr>
            <w:tcW w:w="256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90CB2" w:rsidRPr="00D00B53" w:rsidRDefault="00F90CB2" w:rsidP="00792A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D84D8E" w:rsidRPr="00D84D8E" w:rsidTr="00B71EB2">
        <w:trPr>
          <w:cantSplit/>
          <w:trHeight w:val="29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教材費</w:t>
            </w:r>
          </w:p>
        </w:tc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90CB2" w:rsidRPr="00D00B53" w:rsidRDefault="00F90CB2" w:rsidP="00792A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D84D8E" w:rsidRPr="00D84D8E" w:rsidTr="00B71EB2">
        <w:trPr>
          <w:cantSplit/>
          <w:trHeight w:val="28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資格取得試験受験料</w:t>
            </w:r>
          </w:p>
        </w:tc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90CB2" w:rsidRPr="00D00B53" w:rsidRDefault="00F90CB2" w:rsidP="00792A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D84D8E" w:rsidRPr="00D84D8E" w:rsidTr="00B71EB2">
        <w:trPr>
          <w:cantSplit/>
          <w:trHeight w:val="25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CB2" w:rsidRPr="00D00B53" w:rsidRDefault="00F90CB2" w:rsidP="00A72009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認証登録料</w:t>
            </w:r>
          </w:p>
        </w:tc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90CB2" w:rsidRPr="00D00B53" w:rsidRDefault="00F90CB2" w:rsidP="00792A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D84D8E" w:rsidRPr="00D84D8E" w:rsidTr="00B71EB2">
        <w:trPr>
          <w:cantSplit/>
          <w:trHeight w:val="199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0CB2" w:rsidRPr="00D00B53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その他（　　　　　　　　　　）</w:t>
            </w:r>
          </w:p>
        </w:tc>
        <w:tc>
          <w:tcPr>
            <w:tcW w:w="25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CB2" w:rsidRPr="00D00B53" w:rsidRDefault="00F90CB2" w:rsidP="00792A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D84D8E" w:rsidRPr="00D84D8E" w:rsidTr="005F34C6">
        <w:trPr>
          <w:cantSplit/>
          <w:trHeight w:val="527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right w:val="single" w:sz="4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0CB2" w:rsidRPr="00D00B53" w:rsidRDefault="00F90CB2" w:rsidP="00F90CB2">
            <w:pPr>
              <w:ind w:right="21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B2" w:rsidRPr="00D00B53" w:rsidRDefault="00F90CB2" w:rsidP="00F90CB2">
            <w:pPr>
              <w:ind w:left="216" w:right="21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合計金額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90CB2" w:rsidRPr="00D00B53" w:rsidRDefault="00F90CB2" w:rsidP="00792A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D84D8E" w:rsidRPr="00D84D8E" w:rsidTr="00B71EB2">
        <w:trPr>
          <w:cantSplit/>
          <w:trHeight w:val="627"/>
        </w:trPr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0CB2" w:rsidRPr="00D00B53" w:rsidRDefault="00B71EB2" w:rsidP="00B71E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051" w:type="dxa"/>
            <w:tcBorders>
              <w:bottom w:val="single" w:sz="12" w:space="0" w:color="auto"/>
            </w:tcBorders>
            <w:vAlign w:val="center"/>
          </w:tcPr>
          <w:p w:rsidR="00F90CB2" w:rsidRPr="00D00B53" w:rsidRDefault="00F90CB2" w:rsidP="00F90CB2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CB2" w:rsidRPr="00D00B53" w:rsidRDefault="00F90CB2" w:rsidP="00B71E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研修の内容及び</w:t>
            </w:r>
            <w:r w:rsidR="00B71EB2"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経費</w:t>
            </w:r>
            <w:r w:rsidRPr="00D00B53">
              <w:rPr>
                <w:rFonts w:ascii="ＭＳ 明朝" w:hAnsi="ＭＳ 明朝" w:hint="eastAsia"/>
                <w:kern w:val="0"/>
                <w:sz w:val="22"/>
                <w:szCs w:val="22"/>
              </w:rPr>
              <w:t>がわかるもの（パンフレット等）</w:t>
            </w:r>
          </w:p>
        </w:tc>
      </w:tr>
    </w:tbl>
    <w:p w:rsidR="000A05B9" w:rsidRPr="00D84D8E" w:rsidRDefault="000A05B9" w:rsidP="005F34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0A05B9" w:rsidRPr="00D84D8E" w:rsidSect="005F34C6">
      <w:pgSz w:w="11906" w:h="16838" w:code="9"/>
      <w:pgMar w:top="1247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81" w:rsidRDefault="008D2081" w:rsidP="00CB71D9">
      <w:r>
        <w:separator/>
      </w:r>
    </w:p>
  </w:endnote>
  <w:endnote w:type="continuationSeparator" w:id="0">
    <w:p w:rsidR="008D2081" w:rsidRDefault="008D2081" w:rsidP="00C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81" w:rsidRDefault="008D2081" w:rsidP="00CB71D9">
      <w:r>
        <w:separator/>
      </w:r>
    </w:p>
  </w:footnote>
  <w:footnote w:type="continuationSeparator" w:id="0">
    <w:p w:rsidR="008D2081" w:rsidRDefault="008D2081" w:rsidP="00CB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9F"/>
    <w:rsid w:val="00081DA8"/>
    <w:rsid w:val="00087158"/>
    <w:rsid w:val="000A05B9"/>
    <w:rsid w:val="0011175C"/>
    <w:rsid w:val="00121522"/>
    <w:rsid w:val="00130089"/>
    <w:rsid w:val="001436BF"/>
    <w:rsid w:val="001F7672"/>
    <w:rsid w:val="00267950"/>
    <w:rsid w:val="002D5D8F"/>
    <w:rsid w:val="002E1A4D"/>
    <w:rsid w:val="00307246"/>
    <w:rsid w:val="00331C08"/>
    <w:rsid w:val="003B17BA"/>
    <w:rsid w:val="003C4847"/>
    <w:rsid w:val="003E08E2"/>
    <w:rsid w:val="003F17C3"/>
    <w:rsid w:val="003F61BF"/>
    <w:rsid w:val="00492486"/>
    <w:rsid w:val="0050246B"/>
    <w:rsid w:val="0051759F"/>
    <w:rsid w:val="005216CF"/>
    <w:rsid w:val="00573C96"/>
    <w:rsid w:val="005771CF"/>
    <w:rsid w:val="0059794D"/>
    <w:rsid w:val="005F34C6"/>
    <w:rsid w:val="006000F9"/>
    <w:rsid w:val="00637E2E"/>
    <w:rsid w:val="0065048C"/>
    <w:rsid w:val="00651A93"/>
    <w:rsid w:val="006D5707"/>
    <w:rsid w:val="006D77DF"/>
    <w:rsid w:val="007924B3"/>
    <w:rsid w:val="00792ABC"/>
    <w:rsid w:val="00794273"/>
    <w:rsid w:val="007959EA"/>
    <w:rsid w:val="007A5267"/>
    <w:rsid w:val="007B1D51"/>
    <w:rsid w:val="00830C2F"/>
    <w:rsid w:val="008C6D5E"/>
    <w:rsid w:val="008D2081"/>
    <w:rsid w:val="008F5EF6"/>
    <w:rsid w:val="009731E2"/>
    <w:rsid w:val="00973274"/>
    <w:rsid w:val="00A637AA"/>
    <w:rsid w:val="00A72009"/>
    <w:rsid w:val="00A721B7"/>
    <w:rsid w:val="00AE31F9"/>
    <w:rsid w:val="00B527EC"/>
    <w:rsid w:val="00B71EB2"/>
    <w:rsid w:val="00C83967"/>
    <w:rsid w:val="00CB71D9"/>
    <w:rsid w:val="00CB7582"/>
    <w:rsid w:val="00CE5564"/>
    <w:rsid w:val="00D00B53"/>
    <w:rsid w:val="00D119EE"/>
    <w:rsid w:val="00D50A76"/>
    <w:rsid w:val="00D84D8E"/>
    <w:rsid w:val="00DD5ACB"/>
    <w:rsid w:val="00E31362"/>
    <w:rsid w:val="00E461E8"/>
    <w:rsid w:val="00E93F70"/>
    <w:rsid w:val="00ED06D3"/>
    <w:rsid w:val="00F00F00"/>
    <w:rsid w:val="00F90CB2"/>
    <w:rsid w:val="00FA73B3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E7866"/>
  <w15:docId w15:val="{F768EEC8-BBCE-42BB-9187-89E8536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71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7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71D9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0A05B9"/>
    <w:rPr>
      <w:color w:val="0000FF"/>
      <w:u w:val="single"/>
    </w:rPr>
  </w:style>
  <w:style w:type="paragraph" w:customStyle="1" w:styleId="p">
    <w:name w:val="p"/>
    <w:basedOn w:val="a"/>
    <w:rsid w:val="000A05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0A05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0A05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0A05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0A05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0A05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0A05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0A05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0A05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0A05B9"/>
  </w:style>
  <w:style w:type="character" w:customStyle="1" w:styleId="cm31">
    <w:name w:val="cm31"/>
    <w:basedOn w:val="a0"/>
    <w:rsid w:val="000A05B9"/>
  </w:style>
  <w:style w:type="character" w:customStyle="1" w:styleId="cm32">
    <w:name w:val="cm32"/>
    <w:basedOn w:val="a0"/>
    <w:rsid w:val="000A05B9"/>
  </w:style>
  <w:style w:type="character" w:customStyle="1" w:styleId="cm33">
    <w:name w:val="cm33"/>
    <w:basedOn w:val="a0"/>
    <w:rsid w:val="000A05B9"/>
  </w:style>
  <w:style w:type="character" w:customStyle="1" w:styleId="num57">
    <w:name w:val="num57"/>
    <w:basedOn w:val="a0"/>
    <w:rsid w:val="000A05B9"/>
  </w:style>
  <w:style w:type="character" w:customStyle="1" w:styleId="p20">
    <w:name w:val="p20"/>
    <w:basedOn w:val="a0"/>
    <w:rsid w:val="000A05B9"/>
  </w:style>
  <w:style w:type="character" w:customStyle="1" w:styleId="cm34">
    <w:name w:val="cm34"/>
    <w:basedOn w:val="a0"/>
    <w:rsid w:val="000A05B9"/>
  </w:style>
  <w:style w:type="character" w:customStyle="1" w:styleId="num58">
    <w:name w:val="num58"/>
    <w:basedOn w:val="a0"/>
    <w:rsid w:val="000A05B9"/>
  </w:style>
  <w:style w:type="character" w:customStyle="1" w:styleId="p21">
    <w:name w:val="p21"/>
    <w:basedOn w:val="a0"/>
    <w:rsid w:val="000A05B9"/>
  </w:style>
  <w:style w:type="character" w:customStyle="1" w:styleId="num59">
    <w:name w:val="num59"/>
    <w:basedOn w:val="a0"/>
    <w:rsid w:val="000A05B9"/>
  </w:style>
  <w:style w:type="character" w:customStyle="1" w:styleId="p22">
    <w:name w:val="p22"/>
    <w:basedOn w:val="a0"/>
    <w:rsid w:val="000A05B9"/>
  </w:style>
  <w:style w:type="character" w:customStyle="1" w:styleId="num60">
    <w:name w:val="num60"/>
    <w:basedOn w:val="a0"/>
    <w:rsid w:val="000A05B9"/>
  </w:style>
  <w:style w:type="character" w:customStyle="1" w:styleId="p23">
    <w:name w:val="p23"/>
    <w:basedOn w:val="a0"/>
    <w:rsid w:val="000A05B9"/>
  </w:style>
  <w:style w:type="character" w:customStyle="1" w:styleId="num61">
    <w:name w:val="num61"/>
    <w:basedOn w:val="a0"/>
    <w:rsid w:val="000A05B9"/>
  </w:style>
  <w:style w:type="character" w:customStyle="1" w:styleId="p24">
    <w:name w:val="p24"/>
    <w:basedOn w:val="a0"/>
    <w:rsid w:val="000A05B9"/>
  </w:style>
  <w:style w:type="character" w:customStyle="1" w:styleId="num62">
    <w:name w:val="num62"/>
    <w:basedOn w:val="a0"/>
    <w:rsid w:val="000A05B9"/>
  </w:style>
  <w:style w:type="character" w:customStyle="1" w:styleId="p25">
    <w:name w:val="p25"/>
    <w:basedOn w:val="a0"/>
    <w:rsid w:val="000A05B9"/>
  </w:style>
  <w:style w:type="character" w:customStyle="1" w:styleId="cm35">
    <w:name w:val="cm35"/>
    <w:basedOn w:val="a0"/>
    <w:rsid w:val="000A05B9"/>
  </w:style>
  <w:style w:type="character" w:customStyle="1" w:styleId="num63">
    <w:name w:val="num63"/>
    <w:basedOn w:val="a0"/>
    <w:rsid w:val="000A05B9"/>
  </w:style>
  <w:style w:type="character" w:customStyle="1" w:styleId="p26">
    <w:name w:val="p26"/>
    <w:basedOn w:val="a0"/>
    <w:rsid w:val="000A05B9"/>
  </w:style>
  <w:style w:type="character" w:customStyle="1" w:styleId="cm36">
    <w:name w:val="cm36"/>
    <w:basedOn w:val="a0"/>
    <w:rsid w:val="000A05B9"/>
  </w:style>
  <w:style w:type="character" w:customStyle="1" w:styleId="num64">
    <w:name w:val="num64"/>
    <w:basedOn w:val="a0"/>
    <w:rsid w:val="000A05B9"/>
  </w:style>
  <w:style w:type="character" w:customStyle="1" w:styleId="p27">
    <w:name w:val="p27"/>
    <w:basedOn w:val="a0"/>
    <w:rsid w:val="000A05B9"/>
  </w:style>
  <w:style w:type="character" w:customStyle="1" w:styleId="cm37">
    <w:name w:val="cm37"/>
    <w:basedOn w:val="a0"/>
    <w:rsid w:val="000A05B9"/>
  </w:style>
  <w:style w:type="character" w:customStyle="1" w:styleId="num65">
    <w:name w:val="num65"/>
    <w:basedOn w:val="a0"/>
    <w:rsid w:val="000A05B9"/>
  </w:style>
  <w:style w:type="character" w:customStyle="1" w:styleId="p28">
    <w:name w:val="p28"/>
    <w:basedOn w:val="a0"/>
    <w:rsid w:val="000A05B9"/>
  </w:style>
  <w:style w:type="character" w:customStyle="1" w:styleId="num66">
    <w:name w:val="num66"/>
    <w:basedOn w:val="a0"/>
    <w:rsid w:val="000A05B9"/>
  </w:style>
  <w:style w:type="character" w:customStyle="1" w:styleId="p29">
    <w:name w:val="p29"/>
    <w:basedOn w:val="a0"/>
    <w:rsid w:val="000A05B9"/>
  </w:style>
  <w:style w:type="character" w:customStyle="1" w:styleId="cm38">
    <w:name w:val="cm38"/>
    <w:basedOn w:val="a0"/>
    <w:rsid w:val="000A05B9"/>
  </w:style>
  <w:style w:type="character" w:customStyle="1" w:styleId="num67">
    <w:name w:val="num67"/>
    <w:basedOn w:val="a0"/>
    <w:rsid w:val="000A05B9"/>
  </w:style>
  <w:style w:type="character" w:customStyle="1" w:styleId="p30">
    <w:name w:val="p30"/>
    <w:basedOn w:val="a0"/>
    <w:rsid w:val="000A05B9"/>
  </w:style>
  <w:style w:type="character" w:customStyle="1" w:styleId="num68">
    <w:name w:val="num68"/>
    <w:basedOn w:val="a0"/>
    <w:rsid w:val="000A05B9"/>
  </w:style>
  <w:style w:type="character" w:customStyle="1" w:styleId="p31">
    <w:name w:val="p31"/>
    <w:basedOn w:val="a0"/>
    <w:rsid w:val="000A05B9"/>
  </w:style>
  <w:style w:type="character" w:customStyle="1" w:styleId="num69">
    <w:name w:val="num69"/>
    <w:basedOn w:val="a0"/>
    <w:rsid w:val="000A05B9"/>
  </w:style>
  <w:style w:type="character" w:customStyle="1" w:styleId="p32">
    <w:name w:val="p32"/>
    <w:basedOn w:val="a0"/>
    <w:rsid w:val="000A05B9"/>
  </w:style>
  <w:style w:type="character" w:customStyle="1" w:styleId="cm39">
    <w:name w:val="cm39"/>
    <w:basedOn w:val="a0"/>
    <w:rsid w:val="000A05B9"/>
  </w:style>
  <w:style w:type="character" w:customStyle="1" w:styleId="num70">
    <w:name w:val="num70"/>
    <w:basedOn w:val="a0"/>
    <w:rsid w:val="000A05B9"/>
  </w:style>
  <w:style w:type="character" w:customStyle="1" w:styleId="p33">
    <w:name w:val="p33"/>
    <w:basedOn w:val="a0"/>
    <w:rsid w:val="000A05B9"/>
  </w:style>
  <w:style w:type="character" w:customStyle="1" w:styleId="cm40">
    <w:name w:val="cm40"/>
    <w:basedOn w:val="a0"/>
    <w:rsid w:val="000A05B9"/>
  </w:style>
  <w:style w:type="character" w:customStyle="1" w:styleId="num71">
    <w:name w:val="num71"/>
    <w:basedOn w:val="a0"/>
    <w:rsid w:val="000A05B9"/>
  </w:style>
  <w:style w:type="character" w:customStyle="1" w:styleId="p34">
    <w:name w:val="p34"/>
    <w:basedOn w:val="a0"/>
    <w:rsid w:val="000A05B9"/>
  </w:style>
  <w:style w:type="character" w:customStyle="1" w:styleId="cm41">
    <w:name w:val="cm41"/>
    <w:basedOn w:val="a0"/>
    <w:rsid w:val="000A05B9"/>
  </w:style>
  <w:style w:type="character" w:customStyle="1" w:styleId="num72">
    <w:name w:val="num72"/>
    <w:basedOn w:val="a0"/>
    <w:rsid w:val="000A05B9"/>
  </w:style>
  <w:style w:type="character" w:customStyle="1" w:styleId="p35">
    <w:name w:val="p35"/>
    <w:basedOn w:val="a0"/>
    <w:rsid w:val="000A05B9"/>
  </w:style>
  <w:style w:type="character" w:customStyle="1" w:styleId="cm42">
    <w:name w:val="cm42"/>
    <w:basedOn w:val="a0"/>
    <w:rsid w:val="000A05B9"/>
  </w:style>
  <w:style w:type="character" w:customStyle="1" w:styleId="num73">
    <w:name w:val="num73"/>
    <w:basedOn w:val="a0"/>
    <w:rsid w:val="000A05B9"/>
  </w:style>
  <w:style w:type="character" w:customStyle="1" w:styleId="p36">
    <w:name w:val="p36"/>
    <w:basedOn w:val="a0"/>
    <w:rsid w:val="000A05B9"/>
  </w:style>
  <w:style w:type="character" w:customStyle="1" w:styleId="cm43">
    <w:name w:val="cm43"/>
    <w:basedOn w:val="a0"/>
    <w:rsid w:val="000A05B9"/>
  </w:style>
  <w:style w:type="character" w:customStyle="1" w:styleId="num74">
    <w:name w:val="num74"/>
    <w:basedOn w:val="a0"/>
    <w:rsid w:val="000A05B9"/>
  </w:style>
  <w:style w:type="character" w:customStyle="1" w:styleId="p37">
    <w:name w:val="p37"/>
    <w:basedOn w:val="a0"/>
    <w:rsid w:val="000A05B9"/>
  </w:style>
  <w:style w:type="character" w:customStyle="1" w:styleId="title16">
    <w:name w:val="title16"/>
    <w:basedOn w:val="a0"/>
    <w:rsid w:val="000A05B9"/>
  </w:style>
  <w:style w:type="character" w:customStyle="1" w:styleId="p38">
    <w:name w:val="p38"/>
    <w:basedOn w:val="a0"/>
    <w:rsid w:val="000A05B9"/>
  </w:style>
  <w:style w:type="character" w:customStyle="1" w:styleId="title17">
    <w:name w:val="title17"/>
    <w:basedOn w:val="a0"/>
    <w:rsid w:val="000A05B9"/>
  </w:style>
  <w:style w:type="character" w:customStyle="1" w:styleId="date2">
    <w:name w:val="date2"/>
    <w:basedOn w:val="a0"/>
    <w:rsid w:val="000A05B9"/>
  </w:style>
  <w:style w:type="character" w:customStyle="1" w:styleId="number2">
    <w:name w:val="number2"/>
    <w:basedOn w:val="a0"/>
    <w:rsid w:val="000A05B9"/>
  </w:style>
  <w:style w:type="character" w:customStyle="1" w:styleId="p39">
    <w:name w:val="p39"/>
    <w:basedOn w:val="a0"/>
    <w:rsid w:val="000A05B9"/>
  </w:style>
  <w:style w:type="character" w:customStyle="1" w:styleId="num75">
    <w:name w:val="num75"/>
    <w:basedOn w:val="a0"/>
    <w:rsid w:val="00CE5564"/>
  </w:style>
  <w:style w:type="paragraph" w:styleId="a8">
    <w:name w:val="Balloon Text"/>
    <w:basedOn w:val="a"/>
    <w:link w:val="a9"/>
    <w:uiPriority w:val="99"/>
    <w:semiHidden/>
    <w:unhideWhenUsed/>
    <w:rsid w:val="00ED0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06D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71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15730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8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51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2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2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7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4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8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7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7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6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3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24301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3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8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7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4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67087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06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82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6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5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60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0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956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1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3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8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5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8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2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1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4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7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5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9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0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3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brary\Docs\&#27096;&#24335;\&#27861;&#21046;\&#12398;&#19968;&#37096;&#25913;&#2749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の一部改正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【】の一部を改正する</vt:lpstr>
      <vt:lpstr>　　　駒ヶ根市公平委員会条例の一部を改正する条例</vt:lpstr>
    </vt:vector>
  </TitlesOfParts>
  <Company>FM-USER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【】の一部を改正する</dc:title>
  <dc:subject/>
  <dc:creator>今井　克明</dc:creator>
  <cp:keywords/>
  <cp:lastModifiedBy>松原　和樹</cp:lastModifiedBy>
  <cp:revision>3</cp:revision>
  <cp:lastPrinted>2019-12-18T05:03:00Z</cp:lastPrinted>
  <dcterms:created xsi:type="dcterms:W3CDTF">2019-12-18T05:00:00Z</dcterms:created>
  <dcterms:modified xsi:type="dcterms:W3CDTF">2019-12-18T05:04:00Z</dcterms:modified>
</cp:coreProperties>
</file>