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B2" w:rsidRPr="001E3582" w:rsidRDefault="00F90CB2" w:rsidP="000B2E1A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E3582">
        <w:rPr>
          <w:rFonts w:ascii="ＭＳ 明朝" w:hAnsi="ＭＳ 明朝" w:hint="eastAsia"/>
          <w:kern w:val="0"/>
          <w:sz w:val="22"/>
          <w:szCs w:val="22"/>
        </w:rPr>
        <w:t>様式第２号（第７条関係）</w:t>
      </w:r>
    </w:p>
    <w:p w:rsidR="00F90CB2" w:rsidRPr="001E3582" w:rsidRDefault="00F90CB2" w:rsidP="00F90CB2">
      <w:pPr>
        <w:ind w:rightChars="-540" w:right="-1263"/>
        <w:rPr>
          <w:rFonts w:ascii="ＭＳ 明朝" w:hAnsi="ＭＳ 明朝"/>
          <w:sz w:val="22"/>
          <w:szCs w:val="22"/>
        </w:rPr>
      </w:pPr>
    </w:p>
    <w:p w:rsidR="00F90CB2" w:rsidRPr="00D84D8E" w:rsidRDefault="00F90CB2" w:rsidP="00F90CB2">
      <w:pPr>
        <w:jc w:val="center"/>
        <w:rPr>
          <w:sz w:val="22"/>
          <w:szCs w:val="22"/>
        </w:rPr>
      </w:pPr>
      <w:r w:rsidRPr="00D84D8E">
        <w:rPr>
          <w:rFonts w:hint="eastAsia"/>
          <w:sz w:val="22"/>
          <w:szCs w:val="22"/>
        </w:rPr>
        <w:t>駒ヶ根市防災士資格取得支援補助金実績報告書</w:t>
      </w:r>
    </w:p>
    <w:p w:rsidR="00F90CB2" w:rsidRPr="00D84D8E" w:rsidRDefault="00F90CB2" w:rsidP="00F90CB2">
      <w:pPr>
        <w:ind w:firstLineChars="2600" w:firstLine="6340"/>
        <w:rPr>
          <w:sz w:val="22"/>
          <w:szCs w:val="22"/>
        </w:rPr>
      </w:pPr>
    </w:p>
    <w:p w:rsidR="00F90CB2" w:rsidRPr="00D84D8E" w:rsidRDefault="00F90CB2" w:rsidP="00F90CB2">
      <w:pPr>
        <w:ind w:firstLineChars="2900" w:firstLine="7072"/>
        <w:rPr>
          <w:sz w:val="22"/>
          <w:szCs w:val="22"/>
        </w:rPr>
      </w:pPr>
      <w:r w:rsidRPr="00D84D8E">
        <w:rPr>
          <w:rFonts w:hint="eastAsia"/>
          <w:sz w:val="22"/>
          <w:szCs w:val="22"/>
        </w:rPr>
        <w:t xml:space="preserve">　　年　　月　　日</w:t>
      </w:r>
    </w:p>
    <w:p w:rsidR="00F90CB2" w:rsidRPr="00D84D8E" w:rsidRDefault="00F90CB2" w:rsidP="00F90CB2">
      <w:pPr>
        <w:rPr>
          <w:sz w:val="22"/>
          <w:szCs w:val="22"/>
        </w:rPr>
      </w:pPr>
    </w:p>
    <w:p w:rsidR="00F90CB2" w:rsidRPr="00D84D8E" w:rsidRDefault="00F90CB2" w:rsidP="00F90CB2">
      <w:pPr>
        <w:rPr>
          <w:sz w:val="22"/>
          <w:szCs w:val="22"/>
        </w:rPr>
      </w:pPr>
      <w:r w:rsidRPr="001E3582">
        <w:rPr>
          <w:rFonts w:ascii="ＭＳ 明朝" w:hAnsi="ＭＳ 明朝" w:hint="eastAsia"/>
          <w:kern w:val="0"/>
          <w:sz w:val="22"/>
          <w:szCs w:val="22"/>
        </w:rPr>
        <w:t>（報告先）駒ヶ根市長</w:t>
      </w:r>
    </w:p>
    <w:p w:rsidR="00F90CB2" w:rsidRPr="00D84D8E" w:rsidRDefault="00F90CB2" w:rsidP="00F90CB2">
      <w:pPr>
        <w:ind w:firstLineChars="500" w:firstLine="1219"/>
        <w:rPr>
          <w:sz w:val="22"/>
          <w:szCs w:val="22"/>
        </w:rPr>
      </w:pPr>
    </w:p>
    <w:p w:rsidR="00F90CB2" w:rsidRPr="001E3582" w:rsidRDefault="00F90CB2" w:rsidP="00F90CB2">
      <w:pPr>
        <w:ind w:firstLineChars="1600" w:firstLine="3902"/>
        <w:rPr>
          <w:rFonts w:ascii="ＭＳ 明朝" w:hAnsi="ＭＳ 明朝"/>
          <w:kern w:val="0"/>
          <w:sz w:val="22"/>
          <w:szCs w:val="22"/>
        </w:rPr>
      </w:pPr>
      <w:r w:rsidRPr="001E3582">
        <w:rPr>
          <w:rFonts w:ascii="ＭＳ 明朝" w:hAnsi="ＭＳ 明朝" w:hint="eastAsia"/>
          <w:kern w:val="0"/>
          <w:sz w:val="22"/>
          <w:szCs w:val="22"/>
        </w:rPr>
        <w:t xml:space="preserve">住　　所　　</w:t>
      </w:r>
    </w:p>
    <w:p w:rsidR="00F90CB2" w:rsidRPr="00D84D8E" w:rsidRDefault="00F90CB2" w:rsidP="00F90CB2">
      <w:pPr>
        <w:ind w:firstLineChars="100" w:firstLine="244"/>
        <w:rPr>
          <w:sz w:val="22"/>
          <w:szCs w:val="22"/>
        </w:rPr>
      </w:pPr>
      <w:r w:rsidRPr="001E358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氏　　名　　　　　　　　　　　　　　　　印</w:t>
      </w:r>
    </w:p>
    <w:p w:rsidR="00F90CB2" w:rsidRPr="00D84D8E" w:rsidRDefault="00F90CB2" w:rsidP="00F90CB2">
      <w:pPr>
        <w:rPr>
          <w:sz w:val="22"/>
          <w:szCs w:val="22"/>
        </w:rPr>
      </w:pPr>
    </w:p>
    <w:p w:rsidR="00F90CB2" w:rsidRPr="00D84D8E" w:rsidRDefault="00F90CB2" w:rsidP="00F90CB2">
      <w:pPr>
        <w:ind w:firstLineChars="100" w:firstLine="244"/>
        <w:rPr>
          <w:sz w:val="22"/>
          <w:szCs w:val="22"/>
        </w:rPr>
      </w:pPr>
      <w:r w:rsidRPr="00D84D8E">
        <w:rPr>
          <w:rFonts w:hint="eastAsia"/>
          <w:sz w:val="22"/>
          <w:szCs w:val="22"/>
        </w:rPr>
        <w:t>駒ヶ根市防災士資格取得支援補助金交付要綱第７条の規定により、関係書式を添えて報告します。</w:t>
      </w:r>
    </w:p>
    <w:p w:rsidR="00F90CB2" w:rsidRPr="00D84D8E" w:rsidRDefault="00F90CB2" w:rsidP="00F90CB2">
      <w:pPr>
        <w:ind w:firstLineChars="100" w:firstLine="244"/>
        <w:rPr>
          <w:sz w:val="22"/>
          <w:szCs w:val="22"/>
        </w:rPr>
      </w:pPr>
    </w:p>
    <w:p w:rsidR="00F90CB2" w:rsidRPr="00D84D8E" w:rsidRDefault="00F90CB2" w:rsidP="00F90CB2">
      <w:pPr>
        <w:jc w:val="center"/>
        <w:rPr>
          <w:sz w:val="22"/>
          <w:szCs w:val="22"/>
        </w:rPr>
      </w:pPr>
      <w:r w:rsidRPr="00D84D8E">
        <w:rPr>
          <w:rFonts w:hint="eastAsia"/>
          <w:sz w:val="22"/>
          <w:szCs w:val="22"/>
        </w:rPr>
        <w:t>記</w:t>
      </w:r>
    </w:p>
    <w:p w:rsidR="00F90CB2" w:rsidRPr="00D84D8E" w:rsidRDefault="00F90CB2" w:rsidP="00F90CB2">
      <w:pPr>
        <w:rPr>
          <w:sz w:val="22"/>
          <w:szCs w:val="22"/>
        </w:rPr>
      </w:pPr>
    </w:p>
    <w:tbl>
      <w:tblPr>
        <w:tblW w:w="87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365"/>
        <w:gridCol w:w="3315"/>
        <w:gridCol w:w="1944"/>
      </w:tblGrid>
      <w:tr w:rsidR="00D84D8E" w:rsidRPr="00D84D8E" w:rsidTr="00B71EB2">
        <w:trPr>
          <w:cantSplit/>
          <w:trHeight w:val="695"/>
          <w:jc w:val="right"/>
        </w:trPr>
        <w:tc>
          <w:tcPr>
            <w:tcW w:w="459" w:type="dxa"/>
            <w:vAlign w:val="center"/>
          </w:tcPr>
          <w:p w:rsidR="00B71EB2" w:rsidRPr="00D84D8E" w:rsidRDefault="00B71EB2" w:rsidP="00B71EB2">
            <w:pPr>
              <w:jc w:val="center"/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B71EB2" w:rsidRPr="00D84D8E" w:rsidRDefault="00B71EB2" w:rsidP="00F90CB2">
            <w:pPr>
              <w:jc w:val="center"/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認証登録日</w:t>
            </w:r>
          </w:p>
        </w:tc>
        <w:tc>
          <w:tcPr>
            <w:tcW w:w="6624" w:type="dxa"/>
            <w:gridSpan w:val="3"/>
            <w:vAlign w:val="center"/>
          </w:tcPr>
          <w:p w:rsidR="00B71EB2" w:rsidRPr="00D84D8E" w:rsidRDefault="00B71EB2" w:rsidP="00B71EB2">
            <w:pPr>
              <w:ind w:firstLineChars="400" w:firstLine="975"/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84D8E" w:rsidRPr="00D84D8E" w:rsidTr="00F97D5B">
        <w:trPr>
          <w:cantSplit/>
          <w:trHeight w:val="397"/>
          <w:jc w:val="right"/>
        </w:trPr>
        <w:tc>
          <w:tcPr>
            <w:tcW w:w="459" w:type="dxa"/>
            <w:vMerge w:val="restart"/>
            <w:vAlign w:val="center"/>
          </w:tcPr>
          <w:p w:rsidR="00F90CB2" w:rsidRPr="00D84D8E" w:rsidRDefault="00B71EB2" w:rsidP="00B71EB2">
            <w:pPr>
              <w:jc w:val="center"/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620" w:type="dxa"/>
            <w:vMerge w:val="restart"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補助事業等の実績状況</w:t>
            </w:r>
          </w:p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F90CB2" w:rsidRPr="00D84D8E" w:rsidRDefault="00F90CB2" w:rsidP="00F90CB2">
            <w:pPr>
              <w:wordWrap w:val="0"/>
              <w:ind w:right="168"/>
              <w:jc w:val="right"/>
              <w:rPr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1130144265"/>
              </w:rPr>
              <w:t>研修費</w:t>
            </w:r>
            <w:r w:rsidRPr="001E358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1130144265"/>
              </w:rPr>
              <w:t>用</w:t>
            </w:r>
          </w:p>
        </w:tc>
        <w:tc>
          <w:tcPr>
            <w:tcW w:w="33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90CB2" w:rsidRPr="001E3582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>研修講座受講料</w:t>
            </w:r>
          </w:p>
        </w:tc>
        <w:tc>
          <w:tcPr>
            <w:tcW w:w="19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90CB2" w:rsidRPr="001E3582" w:rsidRDefault="00F90CB2" w:rsidP="00792ABC">
            <w:pPr>
              <w:ind w:left="129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D84D8E" w:rsidRPr="00D84D8E" w:rsidTr="00F97D5B">
        <w:trPr>
          <w:cantSplit/>
          <w:trHeight w:val="291"/>
          <w:jc w:val="right"/>
        </w:trPr>
        <w:tc>
          <w:tcPr>
            <w:tcW w:w="459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right w:val="dotted" w:sz="4" w:space="0" w:color="auto"/>
            </w:tcBorders>
          </w:tcPr>
          <w:p w:rsidR="00F90CB2" w:rsidRPr="00D84D8E" w:rsidRDefault="00F90CB2" w:rsidP="00F90CB2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CB2" w:rsidRPr="001E3582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>教材費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CB2" w:rsidRPr="001E3582" w:rsidRDefault="00F90CB2" w:rsidP="00792ABC">
            <w:pPr>
              <w:ind w:left="129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D84D8E" w:rsidRPr="00D84D8E" w:rsidTr="00F97D5B">
        <w:trPr>
          <w:cantSplit/>
          <w:trHeight w:val="313"/>
          <w:jc w:val="right"/>
        </w:trPr>
        <w:tc>
          <w:tcPr>
            <w:tcW w:w="459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F90CB2" w:rsidRPr="00D84D8E" w:rsidRDefault="00F90CB2" w:rsidP="00F90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CB2" w:rsidRPr="001E3582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>資格取得試験受験料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CB2" w:rsidRPr="001E3582" w:rsidRDefault="00F90CB2" w:rsidP="00792ABC">
            <w:pPr>
              <w:ind w:left="129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D84D8E" w:rsidRPr="00D84D8E" w:rsidTr="00F97D5B">
        <w:trPr>
          <w:cantSplit/>
          <w:trHeight w:val="335"/>
          <w:jc w:val="right"/>
        </w:trPr>
        <w:tc>
          <w:tcPr>
            <w:tcW w:w="459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F90CB2" w:rsidRPr="00D84D8E" w:rsidRDefault="00F90CB2" w:rsidP="00F90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CB2" w:rsidRPr="001E3582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>認証登録申請料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90CB2" w:rsidRPr="001E3582" w:rsidRDefault="00F90CB2" w:rsidP="00792ABC">
            <w:pPr>
              <w:ind w:left="129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D84D8E" w:rsidRPr="00D84D8E" w:rsidTr="00F97D5B">
        <w:trPr>
          <w:cantSplit/>
          <w:trHeight w:val="291"/>
          <w:jc w:val="right"/>
        </w:trPr>
        <w:tc>
          <w:tcPr>
            <w:tcW w:w="459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F90CB2" w:rsidRPr="00D84D8E" w:rsidRDefault="00F90CB2" w:rsidP="00F90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dotted" w:sz="4" w:space="0" w:color="auto"/>
            </w:tcBorders>
          </w:tcPr>
          <w:p w:rsidR="00F90CB2" w:rsidRPr="001E3582" w:rsidRDefault="00F90CB2" w:rsidP="00F90C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>その他（　　　　　　　　　）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</w:tcBorders>
          </w:tcPr>
          <w:p w:rsidR="00F90CB2" w:rsidRPr="001E3582" w:rsidRDefault="00F90CB2" w:rsidP="00792ABC">
            <w:pPr>
              <w:ind w:left="129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D84D8E" w:rsidRPr="00D84D8E" w:rsidTr="00F97D5B">
        <w:trPr>
          <w:cantSplit/>
          <w:trHeight w:val="331"/>
          <w:jc w:val="right"/>
        </w:trPr>
        <w:tc>
          <w:tcPr>
            <w:tcW w:w="459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F90CB2" w:rsidRPr="00D84D8E" w:rsidRDefault="00F90CB2" w:rsidP="00F90CB2">
            <w:pPr>
              <w:ind w:firstLineChars="600" w:firstLine="1463"/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F90CB2" w:rsidRPr="001E3582" w:rsidRDefault="00F90CB2" w:rsidP="00792ABC">
            <w:pPr>
              <w:ind w:left="1296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E3582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D84D8E" w:rsidRPr="00D84D8E" w:rsidTr="00F97D5B">
        <w:trPr>
          <w:cantSplit/>
          <w:trHeight w:val="540"/>
          <w:jc w:val="right"/>
        </w:trPr>
        <w:tc>
          <w:tcPr>
            <w:tcW w:w="459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auto"/>
            </w:tcBorders>
            <w:vAlign w:val="center"/>
          </w:tcPr>
          <w:p w:rsidR="00F90CB2" w:rsidRPr="00D84D8E" w:rsidRDefault="00F90CB2" w:rsidP="00F90CB2">
            <w:pPr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 xml:space="preserve">　　　　　　　　　補助金額　　　　　　　円</w:t>
            </w:r>
          </w:p>
        </w:tc>
      </w:tr>
      <w:tr w:rsidR="00D84D8E" w:rsidRPr="00D84D8E" w:rsidTr="00F97D5B">
        <w:trPr>
          <w:cantSplit/>
          <w:trHeight w:val="523"/>
          <w:jc w:val="right"/>
        </w:trPr>
        <w:tc>
          <w:tcPr>
            <w:tcW w:w="459" w:type="dxa"/>
            <w:vMerge w:val="restart"/>
            <w:vAlign w:val="center"/>
          </w:tcPr>
          <w:p w:rsidR="00F90CB2" w:rsidRPr="00D84D8E" w:rsidRDefault="00B71EB2" w:rsidP="00B71EB2">
            <w:pPr>
              <w:jc w:val="center"/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620" w:type="dxa"/>
            <w:vMerge w:val="restart"/>
            <w:vAlign w:val="center"/>
          </w:tcPr>
          <w:p w:rsidR="00F90CB2" w:rsidRPr="00D84D8E" w:rsidRDefault="00F90CB2" w:rsidP="00F90CB2">
            <w:pPr>
              <w:jc w:val="center"/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6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CB2" w:rsidRPr="00D84D8E" w:rsidRDefault="00F90CB2" w:rsidP="00B71EB2">
            <w:pPr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①</w:t>
            </w:r>
            <w:r w:rsidR="00B71EB2" w:rsidRPr="00D84D8E">
              <w:rPr>
                <w:rFonts w:hint="eastAsia"/>
                <w:sz w:val="22"/>
                <w:szCs w:val="22"/>
              </w:rPr>
              <w:t>防災士資格取得に係る領収書等</w:t>
            </w:r>
          </w:p>
        </w:tc>
      </w:tr>
      <w:tr w:rsidR="00D84D8E" w:rsidRPr="00D84D8E" w:rsidTr="00F97D5B">
        <w:trPr>
          <w:cantSplit/>
          <w:trHeight w:val="532"/>
          <w:jc w:val="right"/>
        </w:trPr>
        <w:tc>
          <w:tcPr>
            <w:tcW w:w="459" w:type="dxa"/>
            <w:vMerge/>
          </w:tcPr>
          <w:p w:rsidR="00F90CB2" w:rsidRPr="00D84D8E" w:rsidRDefault="00F90CB2" w:rsidP="00F90CB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90CB2" w:rsidRPr="00D84D8E" w:rsidRDefault="00F90CB2" w:rsidP="00F90CB2"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0CB2" w:rsidRPr="00D84D8E" w:rsidRDefault="00F90CB2" w:rsidP="00B71EB2">
            <w:pPr>
              <w:rPr>
                <w:sz w:val="22"/>
                <w:szCs w:val="22"/>
              </w:rPr>
            </w:pPr>
            <w:r w:rsidRPr="00D84D8E">
              <w:rPr>
                <w:rFonts w:hint="eastAsia"/>
                <w:sz w:val="22"/>
                <w:szCs w:val="22"/>
              </w:rPr>
              <w:t>②</w:t>
            </w:r>
            <w:r w:rsidR="00B71EB2" w:rsidRPr="00D84D8E">
              <w:rPr>
                <w:rFonts w:hint="eastAsia"/>
                <w:sz w:val="22"/>
                <w:szCs w:val="22"/>
              </w:rPr>
              <w:t>防災士認証状の写し</w:t>
            </w:r>
          </w:p>
        </w:tc>
      </w:tr>
      <w:tr w:rsidR="00B71EB2" w:rsidRPr="00D84D8E" w:rsidTr="00F97D5B">
        <w:trPr>
          <w:cantSplit/>
          <w:trHeight w:val="527"/>
          <w:jc w:val="right"/>
        </w:trPr>
        <w:tc>
          <w:tcPr>
            <w:tcW w:w="459" w:type="dxa"/>
            <w:vMerge/>
          </w:tcPr>
          <w:p w:rsidR="00F90CB2" w:rsidRPr="00D84D8E" w:rsidRDefault="00F90CB2" w:rsidP="00F90CB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90CB2" w:rsidRPr="00D84D8E" w:rsidRDefault="00F90CB2" w:rsidP="00F90CB2">
            <w:pPr>
              <w:rPr>
                <w:sz w:val="22"/>
                <w:szCs w:val="22"/>
              </w:rPr>
            </w:pPr>
          </w:p>
        </w:tc>
        <w:tc>
          <w:tcPr>
            <w:tcW w:w="662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90CB2" w:rsidRPr="00D84D8E" w:rsidRDefault="00F90CB2" w:rsidP="00F90CB2">
            <w:pPr>
              <w:rPr>
                <w:sz w:val="22"/>
                <w:szCs w:val="22"/>
              </w:rPr>
            </w:pPr>
          </w:p>
        </w:tc>
      </w:tr>
    </w:tbl>
    <w:p w:rsidR="00F90CB2" w:rsidRPr="001E3582" w:rsidRDefault="00F90CB2" w:rsidP="00F90CB2">
      <w:pPr>
        <w:ind w:rightChars="-540" w:right="-1263"/>
        <w:rPr>
          <w:rFonts w:ascii="ＭＳ 明朝" w:hAnsi="ＭＳ 明朝"/>
          <w:sz w:val="22"/>
          <w:szCs w:val="22"/>
        </w:rPr>
      </w:pPr>
    </w:p>
    <w:p w:rsidR="00F90CB2" w:rsidRPr="001E3582" w:rsidRDefault="00F90CB2" w:rsidP="00F90CB2">
      <w:pPr>
        <w:ind w:rightChars="-540" w:right="-1263"/>
        <w:rPr>
          <w:rFonts w:ascii="ＭＳ 明朝" w:hAnsi="ＭＳ 明朝"/>
          <w:sz w:val="22"/>
          <w:szCs w:val="22"/>
        </w:rPr>
      </w:pPr>
    </w:p>
    <w:p w:rsidR="000A05B9" w:rsidRPr="00D84D8E" w:rsidRDefault="000A05B9" w:rsidP="00A637AA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</w:p>
    <w:sectPr w:rsidR="000A05B9" w:rsidRPr="00D84D8E" w:rsidSect="003F17C3">
      <w:pgSz w:w="11906" w:h="16838" w:code="9"/>
      <w:pgMar w:top="1701" w:right="1134" w:bottom="1134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5B" w:rsidRDefault="00F97D5B" w:rsidP="00CB71D9">
      <w:r>
        <w:separator/>
      </w:r>
    </w:p>
  </w:endnote>
  <w:endnote w:type="continuationSeparator" w:id="0">
    <w:p w:rsidR="00F97D5B" w:rsidRDefault="00F97D5B" w:rsidP="00C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5B" w:rsidRDefault="00F97D5B" w:rsidP="00CB71D9">
      <w:r>
        <w:separator/>
      </w:r>
    </w:p>
  </w:footnote>
  <w:footnote w:type="continuationSeparator" w:id="0">
    <w:p w:rsidR="00F97D5B" w:rsidRDefault="00F97D5B" w:rsidP="00CB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9F"/>
    <w:rsid w:val="00081DA8"/>
    <w:rsid w:val="00087158"/>
    <w:rsid w:val="000A05B9"/>
    <w:rsid w:val="000B2E1A"/>
    <w:rsid w:val="0011175C"/>
    <w:rsid w:val="00121522"/>
    <w:rsid w:val="00130089"/>
    <w:rsid w:val="001436BF"/>
    <w:rsid w:val="001E3582"/>
    <w:rsid w:val="001F7672"/>
    <w:rsid w:val="00267950"/>
    <w:rsid w:val="002E1A4D"/>
    <w:rsid w:val="00307246"/>
    <w:rsid w:val="00331C08"/>
    <w:rsid w:val="003B17BA"/>
    <w:rsid w:val="003C4847"/>
    <w:rsid w:val="003E08E2"/>
    <w:rsid w:val="003F17C3"/>
    <w:rsid w:val="003F61BF"/>
    <w:rsid w:val="0042022F"/>
    <w:rsid w:val="00492486"/>
    <w:rsid w:val="0050246B"/>
    <w:rsid w:val="0051759F"/>
    <w:rsid w:val="005216CF"/>
    <w:rsid w:val="00573C96"/>
    <w:rsid w:val="005771CF"/>
    <w:rsid w:val="0059794D"/>
    <w:rsid w:val="006000F9"/>
    <w:rsid w:val="00637E2E"/>
    <w:rsid w:val="0065048C"/>
    <w:rsid w:val="00651A93"/>
    <w:rsid w:val="006D5707"/>
    <w:rsid w:val="006D77DF"/>
    <w:rsid w:val="007924B3"/>
    <w:rsid w:val="00792ABC"/>
    <w:rsid w:val="00794273"/>
    <w:rsid w:val="007959EA"/>
    <w:rsid w:val="007A5267"/>
    <w:rsid w:val="00830C2F"/>
    <w:rsid w:val="008C6D5E"/>
    <w:rsid w:val="008F5EF6"/>
    <w:rsid w:val="009731E2"/>
    <w:rsid w:val="00973274"/>
    <w:rsid w:val="00A637AA"/>
    <w:rsid w:val="00A72009"/>
    <w:rsid w:val="00AE31F9"/>
    <w:rsid w:val="00B527EC"/>
    <w:rsid w:val="00B71EB2"/>
    <w:rsid w:val="00C83967"/>
    <w:rsid w:val="00CB71D9"/>
    <w:rsid w:val="00CB7582"/>
    <w:rsid w:val="00CE5564"/>
    <w:rsid w:val="00D119EE"/>
    <w:rsid w:val="00D50A76"/>
    <w:rsid w:val="00D84D8E"/>
    <w:rsid w:val="00DD5ACB"/>
    <w:rsid w:val="00E31362"/>
    <w:rsid w:val="00E461E8"/>
    <w:rsid w:val="00E93F70"/>
    <w:rsid w:val="00ED06D3"/>
    <w:rsid w:val="00F00F00"/>
    <w:rsid w:val="00F90CB2"/>
    <w:rsid w:val="00F97D5B"/>
    <w:rsid w:val="00FA73B3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E2A123ED-0A5F-4B35-939B-27A4045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71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7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71D9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0A05B9"/>
    <w:rPr>
      <w:color w:val="0000FF"/>
      <w:u w:val="single"/>
    </w:rPr>
  </w:style>
  <w:style w:type="paragraph" w:customStyle="1" w:styleId="p">
    <w:name w:val="p"/>
    <w:basedOn w:val="a"/>
    <w:rsid w:val="000A05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0A05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0A05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0A05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0A05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0A05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0A05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0A05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0A05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0A05B9"/>
  </w:style>
  <w:style w:type="character" w:customStyle="1" w:styleId="cm31">
    <w:name w:val="cm31"/>
    <w:basedOn w:val="a0"/>
    <w:rsid w:val="000A05B9"/>
  </w:style>
  <w:style w:type="character" w:customStyle="1" w:styleId="cm32">
    <w:name w:val="cm32"/>
    <w:basedOn w:val="a0"/>
    <w:rsid w:val="000A05B9"/>
  </w:style>
  <w:style w:type="character" w:customStyle="1" w:styleId="cm33">
    <w:name w:val="cm33"/>
    <w:basedOn w:val="a0"/>
    <w:rsid w:val="000A05B9"/>
  </w:style>
  <w:style w:type="character" w:customStyle="1" w:styleId="num57">
    <w:name w:val="num57"/>
    <w:basedOn w:val="a0"/>
    <w:rsid w:val="000A05B9"/>
  </w:style>
  <w:style w:type="character" w:customStyle="1" w:styleId="p20">
    <w:name w:val="p20"/>
    <w:basedOn w:val="a0"/>
    <w:rsid w:val="000A05B9"/>
  </w:style>
  <w:style w:type="character" w:customStyle="1" w:styleId="cm34">
    <w:name w:val="cm34"/>
    <w:basedOn w:val="a0"/>
    <w:rsid w:val="000A05B9"/>
  </w:style>
  <w:style w:type="character" w:customStyle="1" w:styleId="num58">
    <w:name w:val="num58"/>
    <w:basedOn w:val="a0"/>
    <w:rsid w:val="000A05B9"/>
  </w:style>
  <w:style w:type="character" w:customStyle="1" w:styleId="p21">
    <w:name w:val="p21"/>
    <w:basedOn w:val="a0"/>
    <w:rsid w:val="000A05B9"/>
  </w:style>
  <w:style w:type="character" w:customStyle="1" w:styleId="num59">
    <w:name w:val="num59"/>
    <w:basedOn w:val="a0"/>
    <w:rsid w:val="000A05B9"/>
  </w:style>
  <w:style w:type="character" w:customStyle="1" w:styleId="p22">
    <w:name w:val="p22"/>
    <w:basedOn w:val="a0"/>
    <w:rsid w:val="000A05B9"/>
  </w:style>
  <w:style w:type="character" w:customStyle="1" w:styleId="num60">
    <w:name w:val="num60"/>
    <w:basedOn w:val="a0"/>
    <w:rsid w:val="000A05B9"/>
  </w:style>
  <w:style w:type="character" w:customStyle="1" w:styleId="p23">
    <w:name w:val="p23"/>
    <w:basedOn w:val="a0"/>
    <w:rsid w:val="000A05B9"/>
  </w:style>
  <w:style w:type="character" w:customStyle="1" w:styleId="num61">
    <w:name w:val="num61"/>
    <w:basedOn w:val="a0"/>
    <w:rsid w:val="000A05B9"/>
  </w:style>
  <w:style w:type="character" w:customStyle="1" w:styleId="p24">
    <w:name w:val="p24"/>
    <w:basedOn w:val="a0"/>
    <w:rsid w:val="000A05B9"/>
  </w:style>
  <w:style w:type="character" w:customStyle="1" w:styleId="num62">
    <w:name w:val="num62"/>
    <w:basedOn w:val="a0"/>
    <w:rsid w:val="000A05B9"/>
  </w:style>
  <w:style w:type="character" w:customStyle="1" w:styleId="p25">
    <w:name w:val="p25"/>
    <w:basedOn w:val="a0"/>
    <w:rsid w:val="000A05B9"/>
  </w:style>
  <w:style w:type="character" w:customStyle="1" w:styleId="cm35">
    <w:name w:val="cm35"/>
    <w:basedOn w:val="a0"/>
    <w:rsid w:val="000A05B9"/>
  </w:style>
  <w:style w:type="character" w:customStyle="1" w:styleId="num63">
    <w:name w:val="num63"/>
    <w:basedOn w:val="a0"/>
    <w:rsid w:val="000A05B9"/>
  </w:style>
  <w:style w:type="character" w:customStyle="1" w:styleId="p26">
    <w:name w:val="p26"/>
    <w:basedOn w:val="a0"/>
    <w:rsid w:val="000A05B9"/>
  </w:style>
  <w:style w:type="character" w:customStyle="1" w:styleId="cm36">
    <w:name w:val="cm36"/>
    <w:basedOn w:val="a0"/>
    <w:rsid w:val="000A05B9"/>
  </w:style>
  <w:style w:type="character" w:customStyle="1" w:styleId="num64">
    <w:name w:val="num64"/>
    <w:basedOn w:val="a0"/>
    <w:rsid w:val="000A05B9"/>
  </w:style>
  <w:style w:type="character" w:customStyle="1" w:styleId="p27">
    <w:name w:val="p27"/>
    <w:basedOn w:val="a0"/>
    <w:rsid w:val="000A05B9"/>
  </w:style>
  <w:style w:type="character" w:customStyle="1" w:styleId="cm37">
    <w:name w:val="cm37"/>
    <w:basedOn w:val="a0"/>
    <w:rsid w:val="000A05B9"/>
  </w:style>
  <w:style w:type="character" w:customStyle="1" w:styleId="num65">
    <w:name w:val="num65"/>
    <w:basedOn w:val="a0"/>
    <w:rsid w:val="000A05B9"/>
  </w:style>
  <w:style w:type="character" w:customStyle="1" w:styleId="p28">
    <w:name w:val="p28"/>
    <w:basedOn w:val="a0"/>
    <w:rsid w:val="000A05B9"/>
  </w:style>
  <w:style w:type="character" w:customStyle="1" w:styleId="num66">
    <w:name w:val="num66"/>
    <w:basedOn w:val="a0"/>
    <w:rsid w:val="000A05B9"/>
  </w:style>
  <w:style w:type="character" w:customStyle="1" w:styleId="p29">
    <w:name w:val="p29"/>
    <w:basedOn w:val="a0"/>
    <w:rsid w:val="000A05B9"/>
  </w:style>
  <w:style w:type="character" w:customStyle="1" w:styleId="cm38">
    <w:name w:val="cm38"/>
    <w:basedOn w:val="a0"/>
    <w:rsid w:val="000A05B9"/>
  </w:style>
  <w:style w:type="character" w:customStyle="1" w:styleId="num67">
    <w:name w:val="num67"/>
    <w:basedOn w:val="a0"/>
    <w:rsid w:val="000A05B9"/>
  </w:style>
  <w:style w:type="character" w:customStyle="1" w:styleId="p30">
    <w:name w:val="p30"/>
    <w:basedOn w:val="a0"/>
    <w:rsid w:val="000A05B9"/>
  </w:style>
  <w:style w:type="character" w:customStyle="1" w:styleId="num68">
    <w:name w:val="num68"/>
    <w:basedOn w:val="a0"/>
    <w:rsid w:val="000A05B9"/>
  </w:style>
  <w:style w:type="character" w:customStyle="1" w:styleId="p31">
    <w:name w:val="p31"/>
    <w:basedOn w:val="a0"/>
    <w:rsid w:val="000A05B9"/>
  </w:style>
  <w:style w:type="character" w:customStyle="1" w:styleId="num69">
    <w:name w:val="num69"/>
    <w:basedOn w:val="a0"/>
    <w:rsid w:val="000A05B9"/>
  </w:style>
  <w:style w:type="character" w:customStyle="1" w:styleId="p32">
    <w:name w:val="p32"/>
    <w:basedOn w:val="a0"/>
    <w:rsid w:val="000A05B9"/>
  </w:style>
  <w:style w:type="character" w:customStyle="1" w:styleId="cm39">
    <w:name w:val="cm39"/>
    <w:basedOn w:val="a0"/>
    <w:rsid w:val="000A05B9"/>
  </w:style>
  <w:style w:type="character" w:customStyle="1" w:styleId="num70">
    <w:name w:val="num70"/>
    <w:basedOn w:val="a0"/>
    <w:rsid w:val="000A05B9"/>
  </w:style>
  <w:style w:type="character" w:customStyle="1" w:styleId="p33">
    <w:name w:val="p33"/>
    <w:basedOn w:val="a0"/>
    <w:rsid w:val="000A05B9"/>
  </w:style>
  <w:style w:type="character" w:customStyle="1" w:styleId="cm40">
    <w:name w:val="cm40"/>
    <w:basedOn w:val="a0"/>
    <w:rsid w:val="000A05B9"/>
  </w:style>
  <w:style w:type="character" w:customStyle="1" w:styleId="num71">
    <w:name w:val="num71"/>
    <w:basedOn w:val="a0"/>
    <w:rsid w:val="000A05B9"/>
  </w:style>
  <w:style w:type="character" w:customStyle="1" w:styleId="p34">
    <w:name w:val="p34"/>
    <w:basedOn w:val="a0"/>
    <w:rsid w:val="000A05B9"/>
  </w:style>
  <w:style w:type="character" w:customStyle="1" w:styleId="cm41">
    <w:name w:val="cm41"/>
    <w:basedOn w:val="a0"/>
    <w:rsid w:val="000A05B9"/>
  </w:style>
  <w:style w:type="character" w:customStyle="1" w:styleId="num72">
    <w:name w:val="num72"/>
    <w:basedOn w:val="a0"/>
    <w:rsid w:val="000A05B9"/>
  </w:style>
  <w:style w:type="character" w:customStyle="1" w:styleId="p35">
    <w:name w:val="p35"/>
    <w:basedOn w:val="a0"/>
    <w:rsid w:val="000A05B9"/>
  </w:style>
  <w:style w:type="character" w:customStyle="1" w:styleId="cm42">
    <w:name w:val="cm42"/>
    <w:basedOn w:val="a0"/>
    <w:rsid w:val="000A05B9"/>
  </w:style>
  <w:style w:type="character" w:customStyle="1" w:styleId="num73">
    <w:name w:val="num73"/>
    <w:basedOn w:val="a0"/>
    <w:rsid w:val="000A05B9"/>
  </w:style>
  <w:style w:type="character" w:customStyle="1" w:styleId="p36">
    <w:name w:val="p36"/>
    <w:basedOn w:val="a0"/>
    <w:rsid w:val="000A05B9"/>
  </w:style>
  <w:style w:type="character" w:customStyle="1" w:styleId="cm43">
    <w:name w:val="cm43"/>
    <w:basedOn w:val="a0"/>
    <w:rsid w:val="000A05B9"/>
  </w:style>
  <w:style w:type="character" w:customStyle="1" w:styleId="num74">
    <w:name w:val="num74"/>
    <w:basedOn w:val="a0"/>
    <w:rsid w:val="000A05B9"/>
  </w:style>
  <w:style w:type="character" w:customStyle="1" w:styleId="p37">
    <w:name w:val="p37"/>
    <w:basedOn w:val="a0"/>
    <w:rsid w:val="000A05B9"/>
  </w:style>
  <w:style w:type="character" w:customStyle="1" w:styleId="title16">
    <w:name w:val="title16"/>
    <w:basedOn w:val="a0"/>
    <w:rsid w:val="000A05B9"/>
  </w:style>
  <w:style w:type="character" w:customStyle="1" w:styleId="p38">
    <w:name w:val="p38"/>
    <w:basedOn w:val="a0"/>
    <w:rsid w:val="000A05B9"/>
  </w:style>
  <w:style w:type="character" w:customStyle="1" w:styleId="title17">
    <w:name w:val="title17"/>
    <w:basedOn w:val="a0"/>
    <w:rsid w:val="000A05B9"/>
  </w:style>
  <w:style w:type="character" w:customStyle="1" w:styleId="date2">
    <w:name w:val="date2"/>
    <w:basedOn w:val="a0"/>
    <w:rsid w:val="000A05B9"/>
  </w:style>
  <w:style w:type="character" w:customStyle="1" w:styleId="number2">
    <w:name w:val="number2"/>
    <w:basedOn w:val="a0"/>
    <w:rsid w:val="000A05B9"/>
  </w:style>
  <w:style w:type="character" w:customStyle="1" w:styleId="p39">
    <w:name w:val="p39"/>
    <w:basedOn w:val="a0"/>
    <w:rsid w:val="000A05B9"/>
  </w:style>
  <w:style w:type="character" w:customStyle="1" w:styleId="num75">
    <w:name w:val="num75"/>
    <w:basedOn w:val="a0"/>
    <w:rsid w:val="00CE5564"/>
  </w:style>
  <w:style w:type="paragraph" w:styleId="a8">
    <w:name w:val="Balloon Text"/>
    <w:basedOn w:val="a"/>
    <w:link w:val="a9"/>
    <w:uiPriority w:val="99"/>
    <w:semiHidden/>
    <w:unhideWhenUsed/>
    <w:rsid w:val="00ED0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06D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71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15730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8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51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1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2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2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4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7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4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8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3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7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7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6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3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6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24301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3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4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8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4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7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4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67087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06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782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3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6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65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60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0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956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1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3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8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5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8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2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1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4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6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6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7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5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9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0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6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3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ibrary\Docs\&#27096;&#24335;\&#27861;&#21046;\&#12398;&#19968;&#37096;&#25913;&#2749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の一部改正</Template>
  <TotalTime>0</TotalTime>
  <Pages>1</Pages>
  <Words>194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【】の一部を改正する</vt:lpstr>
      <vt:lpstr>　　　駒ヶ根市公平委員会条例の一部を改正する条例</vt:lpstr>
    </vt:vector>
  </TitlesOfParts>
  <Company>FM-USER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【】の一部を改正する</dc:title>
  <dc:subject/>
  <dc:creator>今井　克明</dc:creator>
  <cp:keywords/>
  <cp:lastModifiedBy>松原　和樹</cp:lastModifiedBy>
  <cp:revision>2</cp:revision>
  <cp:lastPrinted>2016-03-29T02:39:00Z</cp:lastPrinted>
  <dcterms:created xsi:type="dcterms:W3CDTF">2019-12-18T05:00:00Z</dcterms:created>
  <dcterms:modified xsi:type="dcterms:W3CDTF">2019-12-18T05:00:00Z</dcterms:modified>
</cp:coreProperties>
</file>