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CB" w:rsidRPr="00710264" w:rsidRDefault="00C365CB" w:rsidP="00B42745">
      <w:pPr>
        <w:rPr>
          <w:rFonts w:ascii="ＭＳ 明朝" w:hAnsi="ＭＳ 明朝"/>
          <w:sz w:val="21"/>
          <w:szCs w:val="21"/>
        </w:rPr>
      </w:pPr>
      <w:r w:rsidRPr="00710264">
        <w:rPr>
          <w:rFonts w:ascii="ＭＳ 明朝" w:hAnsi="ＭＳ 明朝" w:hint="eastAsia"/>
          <w:sz w:val="21"/>
          <w:szCs w:val="21"/>
        </w:rPr>
        <w:t>様式第</w:t>
      </w:r>
      <w:r w:rsidR="00DB14C7">
        <w:rPr>
          <w:rFonts w:ascii="ＭＳ 明朝" w:hAnsi="ＭＳ 明朝" w:hint="eastAsia"/>
          <w:sz w:val="21"/>
          <w:szCs w:val="21"/>
        </w:rPr>
        <w:t>７</w:t>
      </w:r>
      <w:r w:rsidRPr="00710264">
        <w:rPr>
          <w:rFonts w:ascii="ＭＳ 明朝" w:hAnsi="ＭＳ 明朝" w:hint="eastAsia"/>
          <w:sz w:val="21"/>
          <w:szCs w:val="21"/>
        </w:rPr>
        <w:t>号（第</w:t>
      </w:r>
      <w:r w:rsidR="00DB14C7">
        <w:rPr>
          <w:rFonts w:ascii="ＭＳ 明朝" w:hAnsi="ＭＳ 明朝" w:hint="eastAsia"/>
          <w:sz w:val="21"/>
          <w:szCs w:val="21"/>
        </w:rPr>
        <w:t>９</w:t>
      </w:r>
      <w:r w:rsidRPr="00710264">
        <w:rPr>
          <w:rFonts w:ascii="ＭＳ 明朝" w:hAnsi="ＭＳ 明朝" w:hint="eastAsia"/>
          <w:sz w:val="21"/>
          <w:szCs w:val="21"/>
        </w:rPr>
        <w:t>条関係）</w:t>
      </w:r>
    </w:p>
    <w:p w:rsidR="00C365CB" w:rsidRPr="00710264" w:rsidRDefault="00C365CB" w:rsidP="00B42745">
      <w:pPr>
        <w:widowControl/>
        <w:rPr>
          <w:rFonts w:ascii="ＭＳ 明朝" w:hAnsi="ＭＳ 明朝" w:cs="ＭＳ 明朝"/>
          <w:sz w:val="21"/>
          <w:szCs w:val="21"/>
        </w:rPr>
      </w:pPr>
    </w:p>
    <w:p w:rsidR="00C365CB" w:rsidRPr="00710264" w:rsidRDefault="00A12448" w:rsidP="00B42745">
      <w:pPr>
        <w:widowControl/>
        <w:jc w:val="center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駒ヶ根市</w:t>
      </w:r>
      <w:r w:rsidR="00C365CB" w:rsidRPr="00710264">
        <w:rPr>
          <w:rFonts w:ascii="ＭＳ 明朝" w:hAnsi="ＭＳ 明朝" w:cs="ＭＳ 明朝" w:hint="eastAsia"/>
          <w:sz w:val="21"/>
          <w:szCs w:val="21"/>
        </w:rPr>
        <w:t>結婚新生活支援事業補助金</w:t>
      </w:r>
      <w:r w:rsidR="00DB14C7">
        <w:rPr>
          <w:rFonts w:ascii="ＭＳ 明朝" w:hAnsi="ＭＳ 明朝" w:cs="ＭＳ 明朝" w:hint="eastAsia"/>
          <w:sz w:val="21"/>
          <w:szCs w:val="21"/>
        </w:rPr>
        <w:t>実績報告書</w:t>
      </w:r>
    </w:p>
    <w:p w:rsidR="00C365CB" w:rsidRPr="00710264" w:rsidRDefault="00C365CB" w:rsidP="00B42745">
      <w:pPr>
        <w:widowControl/>
        <w:rPr>
          <w:rFonts w:ascii="ＭＳ 明朝" w:hAnsi="ＭＳ 明朝" w:cs="ＭＳ 明朝"/>
          <w:sz w:val="21"/>
          <w:szCs w:val="21"/>
        </w:rPr>
      </w:pPr>
    </w:p>
    <w:p w:rsidR="00C365CB" w:rsidRPr="00710264" w:rsidRDefault="00593CD1" w:rsidP="00B42745">
      <w:pPr>
        <w:widowControl/>
        <w:wordWrap w:val="0"/>
        <w:jc w:val="right"/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C365CB" w:rsidRPr="00710264">
        <w:rPr>
          <w:rFonts w:ascii="ＭＳ 明朝" w:hAnsi="ＭＳ 明朝" w:cs="ＭＳ 明朝" w:hint="eastAsia"/>
          <w:sz w:val="21"/>
          <w:szCs w:val="21"/>
        </w:rPr>
        <w:t>年　　月　　日</w:t>
      </w:r>
    </w:p>
    <w:p w:rsidR="00C365CB" w:rsidRPr="00710264" w:rsidRDefault="00DB14C7" w:rsidP="00B42745">
      <w:pPr>
        <w:widowControl/>
        <w:ind w:firstLineChars="100" w:firstLine="211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（報告先）</w:t>
      </w:r>
      <w:r w:rsidR="00AE4DF3">
        <w:rPr>
          <w:rFonts w:ascii="ＭＳ 明朝" w:hAnsi="ＭＳ 明朝" w:cs="ＭＳ 明朝" w:hint="eastAsia"/>
          <w:sz w:val="21"/>
          <w:szCs w:val="21"/>
        </w:rPr>
        <w:t>駒ヶ根</w:t>
      </w:r>
      <w:r w:rsidR="00F55611" w:rsidRPr="00710264">
        <w:rPr>
          <w:rFonts w:ascii="ＭＳ 明朝" w:hAnsi="ＭＳ 明朝" w:cs="ＭＳ 明朝" w:hint="eastAsia"/>
          <w:sz w:val="21"/>
          <w:szCs w:val="21"/>
        </w:rPr>
        <w:t>市</w:t>
      </w:r>
      <w:r w:rsidR="00C365CB" w:rsidRPr="00710264">
        <w:rPr>
          <w:rFonts w:ascii="ＭＳ 明朝" w:hAnsi="ＭＳ 明朝" w:cs="ＭＳ 明朝" w:hint="eastAsia"/>
          <w:sz w:val="21"/>
          <w:szCs w:val="21"/>
        </w:rPr>
        <w:t>長</w:t>
      </w:r>
      <w:r w:rsidR="00EA0A67" w:rsidRPr="00710264">
        <w:rPr>
          <w:rFonts w:ascii="ＭＳ 明朝" w:hAnsi="ＭＳ 明朝" w:cs="ＭＳ 明朝" w:hint="eastAsia"/>
          <w:sz w:val="21"/>
          <w:szCs w:val="21"/>
        </w:rPr>
        <w:t xml:space="preserve">　様</w:t>
      </w:r>
      <w:r w:rsidR="009D1C7A" w:rsidRPr="00710264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0C0664" w:rsidRPr="00710264">
        <w:rPr>
          <w:rFonts w:ascii="ＭＳ 明朝" w:hAnsi="ＭＳ 明朝" w:cs="ＭＳ 明朝" w:hint="eastAsia"/>
          <w:sz w:val="21"/>
          <w:szCs w:val="21"/>
        </w:rPr>
        <w:t xml:space="preserve">　</w:t>
      </w:r>
    </w:p>
    <w:p w:rsidR="00C365CB" w:rsidRPr="00710264" w:rsidRDefault="00DB14C7" w:rsidP="00B42745">
      <w:pPr>
        <w:widowControl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 w:rsidR="001A5C93">
        <w:rPr>
          <w:rFonts w:ascii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sz w:val="21"/>
          <w:szCs w:val="21"/>
        </w:rPr>
        <w:t>（</w:t>
      </w:r>
      <w:r w:rsidR="00943163">
        <w:rPr>
          <w:rFonts w:ascii="ＭＳ 明朝" w:hAnsi="ＭＳ 明朝" w:cs="ＭＳ 明朝" w:hint="eastAsia"/>
          <w:sz w:val="21"/>
          <w:szCs w:val="21"/>
        </w:rPr>
        <w:t>企画振興</w:t>
      </w:r>
      <w:bookmarkStart w:id="0" w:name="_GoBack"/>
      <w:bookmarkEnd w:id="0"/>
      <w:r>
        <w:rPr>
          <w:rFonts w:ascii="ＭＳ 明朝" w:hAnsi="ＭＳ 明朝" w:cs="ＭＳ 明朝" w:hint="eastAsia"/>
          <w:sz w:val="21"/>
          <w:szCs w:val="21"/>
        </w:rPr>
        <w:t>課）</w:t>
      </w:r>
    </w:p>
    <w:p w:rsidR="00C365CB" w:rsidRPr="00710264" w:rsidRDefault="00983C72" w:rsidP="00983C72">
      <w:pPr>
        <w:widowControl/>
        <w:tabs>
          <w:tab w:val="right" w:pos="5387"/>
        </w:tabs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/>
          <w:sz w:val="21"/>
          <w:szCs w:val="21"/>
        </w:rPr>
        <w:tab/>
      </w:r>
      <w:r w:rsidR="00E74A74">
        <w:rPr>
          <w:rFonts w:ascii="ＭＳ 明朝" w:hAnsi="ＭＳ 明朝" w:cs="ＭＳ 明朝" w:hint="eastAsia"/>
          <w:sz w:val="21"/>
          <w:szCs w:val="21"/>
        </w:rPr>
        <w:t>申請</w:t>
      </w:r>
      <w:r w:rsidR="00C365CB" w:rsidRPr="00710264">
        <w:rPr>
          <w:rFonts w:ascii="ＭＳ 明朝" w:hAnsi="ＭＳ 明朝" w:cs="ＭＳ 明朝" w:hint="eastAsia"/>
          <w:sz w:val="21"/>
          <w:szCs w:val="21"/>
        </w:rPr>
        <w:t>者</w:t>
      </w:r>
      <w:r w:rsidR="000C0664" w:rsidRPr="00710264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710264">
        <w:rPr>
          <w:rFonts w:ascii="ＭＳ 明朝" w:hAnsi="ＭＳ 明朝" w:cs="ＭＳ 明朝" w:hint="eastAsia"/>
          <w:sz w:val="21"/>
          <w:szCs w:val="21"/>
        </w:rPr>
        <w:t xml:space="preserve">住　　</w:t>
      </w:r>
      <w:r w:rsidR="00C365CB" w:rsidRPr="00710264">
        <w:rPr>
          <w:rFonts w:ascii="ＭＳ 明朝" w:hAnsi="ＭＳ 明朝" w:cs="ＭＳ 明朝" w:hint="eastAsia"/>
          <w:sz w:val="21"/>
          <w:szCs w:val="21"/>
        </w:rPr>
        <w:t>所</w:t>
      </w:r>
    </w:p>
    <w:p w:rsidR="00C365CB" w:rsidRPr="00710264" w:rsidRDefault="00983C72" w:rsidP="00983C72">
      <w:pPr>
        <w:widowControl/>
        <w:tabs>
          <w:tab w:val="right" w:pos="5387"/>
          <w:tab w:val="right" w:pos="9072"/>
        </w:tabs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/>
          <w:sz w:val="21"/>
          <w:szCs w:val="21"/>
        </w:rPr>
        <w:tab/>
      </w:r>
      <w:r w:rsidR="00C365CB" w:rsidRPr="00710264">
        <w:rPr>
          <w:rFonts w:ascii="ＭＳ 明朝" w:hAnsi="ＭＳ 明朝" w:cs="ＭＳ 明朝" w:hint="eastAsia"/>
          <w:sz w:val="21"/>
          <w:szCs w:val="21"/>
        </w:rPr>
        <w:t>氏</w:t>
      </w:r>
      <w:r w:rsidRPr="00710264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C365CB" w:rsidRPr="00710264">
        <w:rPr>
          <w:rFonts w:ascii="ＭＳ 明朝" w:hAnsi="ＭＳ 明朝" w:cs="ＭＳ 明朝" w:hint="eastAsia"/>
          <w:sz w:val="21"/>
          <w:szCs w:val="21"/>
        </w:rPr>
        <w:t>名</w:t>
      </w:r>
      <w:r w:rsidRPr="00710264">
        <w:rPr>
          <w:rFonts w:ascii="ＭＳ 明朝" w:hAnsi="ＭＳ 明朝" w:cs="ＭＳ 明朝"/>
          <w:sz w:val="21"/>
          <w:szCs w:val="21"/>
        </w:rPr>
        <w:tab/>
      </w:r>
    </w:p>
    <w:p w:rsidR="00C365CB" w:rsidRPr="00710264" w:rsidRDefault="00983C72" w:rsidP="00983C72">
      <w:pPr>
        <w:widowControl/>
        <w:tabs>
          <w:tab w:val="right" w:pos="5387"/>
        </w:tabs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/>
          <w:sz w:val="21"/>
          <w:szCs w:val="21"/>
        </w:rPr>
        <w:tab/>
      </w:r>
      <w:r w:rsidR="00C365CB" w:rsidRPr="00710264">
        <w:rPr>
          <w:rFonts w:ascii="ＭＳ 明朝" w:hAnsi="ＭＳ 明朝" w:cs="ＭＳ 明朝" w:hint="eastAsia"/>
          <w:sz w:val="21"/>
          <w:szCs w:val="21"/>
        </w:rPr>
        <w:t>電話番号</w:t>
      </w:r>
      <w:r w:rsidR="00C365CB" w:rsidRPr="00710264">
        <w:rPr>
          <w:rFonts w:ascii="ＭＳ 明朝" w:hAnsi="ＭＳ 明朝" w:cs="ＭＳ 明朝"/>
          <w:sz w:val="21"/>
          <w:szCs w:val="21"/>
        </w:rPr>
        <w:t xml:space="preserve"> </w:t>
      </w:r>
    </w:p>
    <w:p w:rsidR="00C365CB" w:rsidRPr="00710264" w:rsidRDefault="00C365CB" w:rsidP="00B42745">
      <w:pPr>
        <w:widowControl/>
        <w:rPr>
          <w:rFonts w:ascii="ＭＳ 明朝" w:hAnsi="ＭＳ 明朝" w:cs="ＭＳ 明朝"/>
          <w:sz w:val="21"/>
          <w:szCs w:val="21"/>
        </w:rPr>
      </w:pPr>
    </w:p>
    <w:p w:rsidR="00DB14C7" w:rsidRPr="00DB14C7" w:rsidRDefault="00DB14C7" w:rsidP="00DB14C7">
      <w:pPr>
        <w:widowControl/>
        <w:ind w:firstLineChars="500" w:firstLine="1055"/>
        <w:rPr>
          <w:rFonts w:ascii="ＭＳ 明朝" w:hAnsi="ＭＳ 明朝" w:cs="ＭＳ 明朝"/>
          <w:sz w:val="21"/>
          <w:szCs w:val="21"/>
        </w:rPr>
      </w:pPr>
      <w:r w:rsidRPr="00DB14C7">
        <w:rPr>
          <w:rFonts w:ascii="ＭＳ 明朝" w:hAnsi="ＭＳ 明朝" w:cs="ＭＳ 明朝" w:hint="eastAsia"/>
          <w:sz w:val="21"/>
          <w:szCs w:val="21"/>
        </w:rPr>
        <w:t>年　　　月　　　日付</w:t>
      </w:r>
      <w:r w:rsidR="00FF24B0">
        <w:rPr>
          <w:rFonts w:ascii="ＭＳ 明朝" w:hAnsi="ＭＳ 明朝" w:hint="eastAsia"/>
          <w:sz w:val="22"/>
        </w:rPr>
        <w:t>補助指令</w:t>
      </w:r>
      <w:r w:rsidRPr="00DB14C7">
        <w:rPr>
          <w:rFonts w:ascii="ＭＳ 明朝" w:hAnsi="ＭＳ 明朝" w:cs="ＭＳ 明朝" w:hint="eastAsia"/>
          <w:sz w:val="21"/>
          <w:szCs w:val="21"/>
        </w:rPr>
        <w:t xml:space="preserve">　　～　　で補助金の交付決定を受けた事業を完了したので、</w:t>
      </w:r>
      <w:r>
        <w:rPr>
          <w:rFonts w:ascii="ＭＳ 明朝" w:hAnsi="ＭＳ 明朝" w:cs="ＭＳ 明朝" w:hint="eastAsia"/>
          <w:sz w:val="21"/>
          <w:szCs w:val="21"/>
        </w:rPr>
        <w:t>駒ヶ根</w:t>
      </w:r>
      <w:r w:rsidRPr="00710264">
        <w:rPr>
          <w:rFonts w:ascii="ＭＳ 明朝" w:hAnsi="ＭＳ 明朝" w:cs="ＭＳ 明朝" w:hint="eastAsia"/>
          <w:sz w:val="21"/>
          <w:szCs w:val="21"/>
        </w:rPr>
        <w:t>市結婚新生活支援事業補助金</w:t>
      </w:r>
      <w:r>
        <w:rPr>
          <w:rFonts w:ascii="ＭＳ 明朝" w:hAnsi="ＭＳ 明朝" w:cs="ＭＳ 明朝" w:hint="eastAsia"/>
          <w:sz w:val="21"/>
          <w:szCs w:val="21"/>
        </w:rPr>
        <w:t>交付</w:t>
      </w:r>
      <w:r w:rsidRPr="00DB14C7">
        <w:rPr>
          <w:rFonts w:ascii="ＭＳ 明朝" w:hAnsi="ＭＳ 明朝" w:cs="ＭＳ 明朝" w:hint="eastAsia"/>
          <w:sz w:val="21"/>
          <w:szCs w:val="21"/>
        </w:rPr>
        <w:t>要綱第</w:t>
      </w:r>
      <w:r>
        <w:rPr>
          <w:rFonts w:ascii="ＭＳ 明朝" w:hAnsi="ＭＳ 明朝" w:cs="ＭＳ 明朝" w:hint="eastAsia"/>
          <w:sz w:val="21"/>
          <w:szCs w:val="21"/>
        </w:rPr>
        <w:t>９</w:t>
      </w:r>
      <w:r w:rsidRPr="00DB14C7">
        <w:rPr>
          <w:rFonts w:ascii="ＭＳ 明朝" w:hAnsi="ＭＳ 明朝" w:cs="ＭＳ 明朝" w:hint="eastAsia"/>
          <w:sz w:val="21"/>
          <w:szCs w:val="21"/>
        </w:rPr>
        <w:t>条の規定により、関係書類を添えて下記のとおり報告します。</w:t>
      </w:r>
    </w:p>
    <w:p w:rsidR="00C365CB" w:rsidRPr="00710264" w:rsidRDefault="00DB14C7" w:rsidP="00DB14C7">
      <w:pPr>
        <w:widowControl/>
        <w:ind w:firstLineChars="100" w:firstLine="211"/>
        <w:rPr>
          <w:rFonts w:ascii="ＭＳ 明朝" w:hAnsi="ＭＳ 明朝" w:cs="ＭＳ 明朝"/>
          <w:sz w:val="21"/>
          <w:szCs w:val="21"/>
        </w:rPr>
      </w:pPr>
      <w:r w:rsidRPr="00DB14C7">
        <w:rPr>
          <w:rFonts w:ascii="ＭＳ 明朝" w:hAnsi="ＭＳ 明朝" w:cs="ＭＳ 明朝" w:hint="eastAsia"/>
          <w:sz w:val="21"/>
          <w:szCs w:val="21"/>
        </w:rPr>
        <w:t>なお、この実績報告に関し、補助金の確定の審査及び住民基本台帳の記録の確認のため、</w:t>
      </w:r>
      <w:r w:rsidR="00677067">
        <w:rPr>
          <w:rFonts w:ascii="ＭＳ 明朝" w:hAnsi="ＭＳ 明朝" w:cs="ＭＳ 明朝" w:hint="eastAsia"/>
          <w:sz w:val="21"/>
          <w:szCs w:val="21"/>
        </w:rPr>
        <w:t>住所</w:t>
      </w:r>
      <w:r w:rsidRPr="00DB14C7">
        <w:rPr>
          <w:rFonts w:ascii="ＭＳ 明朝" w:hAnsi="ＭＳ 明朝" w:cs="ＭＳ 明朝" w:hint="eastAsia"/>
          <w:sz w:val="21"/>
          <w:szCs w:val="21"/>
        </w:rPr>
        <w:t>地に係る情報を関係機関に照会し、又は閲覧することに同意します。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638"/>
        <w:gridCol w:w="1923"/>
        <w:gridCol w:w="1872"/>
        <w:gridCol w:w="3243"/>
      </w:tblGrid>
      <w:tr w:rsidR="00262F01" w:rsidRPr="00710264" w:rsidTr="006243E8">
        <w:trPr>
          <w:trHeight w:val="1263"/>
        </w:trPr>
        <w:tc>
          <w:tcPr>
            <w:tcW w:w="2105" w:type="dxa"/>
            <w:shd w:val="clear" w:color="auto" w:fill="auto"/>
            <w:vAlign w:val="center"/>
          </w:tcPr>
          <w:p w:rsidR="00262F01" w:rsidRDefault="00262F01" w:rsidP="00C2460C">
            <w:pPr>
              <w:widowControl/>
              <w:spacing w:line="280" w:lineRule="exact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１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夫婦の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住民票の</w:t>
            </w:r>
          </w:p>
          <w:p w:rsidR="00262F01" w:rsidRPr="00710264" w:rsidRDefault="00262F01" w:rsidP="0085208F">
            <w:pPr>
              <w:spacing w:line="280" w:lineRule="exact"/>
              <w:ind w:firstLineChars="150" w:firstLine="316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住所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異動日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auto"/>
            <w:vAlign w:val="center"/>
          </w:tcPr>
          <w:p w:rsidR="00262F01" w:rsidRPr="00710264" w:rsidRDefault="00262F01" w:rsidP="0080510B">
            <w:pPr>
              <w:widowControl/>
              <w:tabs>
                <w:tab w:val="right" w:pos="7376"/>
              </w:tabs>
              <w:ind w:rightChars="-150" w:right="-361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(夫)</w:t>
            </w:r>
          </w:p>
          <w:p w:rsidR="00262F01" w:rsidRDefault="00262F01" w:rsidP="00C2460C">
            <w:pPr>
              <w:tabs>
                <w:tab w:val="right" w:pos="7376"/>
              </w:tabs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(妻)</w:t>
            </w:r>
          </w:p>
          <w:p w:rsidR="00262F01" w:rsidRPr="00710264" w:rsidRDefault="00262F01" w:rsidP="00C2460C">
            <w:pPr>
              <w:tabs>
                <w:tab w:val="right" w:pos="7376"/>
              </w:tabs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03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62F01" w:rsidRPr="00710264" w:rsidRDefault="00262F01" w:rsidP="0085208F">
            <w:pPr>
              <w:tabs>
                <w:tab w:val="right" w:pos="7376"/>
              </w:tabs>
              <w:ind w:leftChars="65" w:left="157" w:rightChars="-150" w:right="-361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異動日：　　　年　　月　　日（　　</w:t>
            </w:r>
            <w:r w:rsidR="00E74A7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　）</w:t>
            </w:r>
          </w:p>
          <w:p w:rsidR="00262F01" w:rsidRDefault="00262F01" w:rsidP="0085208F">
            <w:pPr>
              <w:tabs>
                <w:tab w:val="right" w:pos="7376"/>
              </w:tabs>
              <w:ind w:leftChars="65" w:left="157" w:rightChars="-150" w:right="-361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異動日：　　　年　　月　　日（　　</w:t>
            </w:r>
            <w:r w:rsidR="00E74A7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　）</w:t>
            </w:r>
          </w:p>
          <w:p w:rsidR="00262F01" w:rsidRPr="00710264" w:rsidRDefault="00262F01" w:rsidP="0085208F">
            <w:pPr>
              <w:tabs>
                <w:tab w:val="right" w:pos="7376"/>
              </w:tabs>
              <w:ind w:leftChars="951" w:left="2292" w:rightChars="-150" w:right="-361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85208F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※</w:t>
            </w:r>
            <w:r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申請住所と異なる場合は、（　）内に住所を記載</w:t>
            </w:r>
            <w:r w:rsidRPr="0085208F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。</w:t>
            </w:r>
          </w:p>
        </w:tc>
      </w:tr>
      <w:tr w:rsidR="00677067" w:rsidRPr="00710264" w:rsidTr="006243E8">
        <w:trPr>
          <w:trHeight w:val="510"/>
        </w:trPr>
        <w:tc>
          <w:tcPr>
            <w:tcW w:w="2105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77067" w:rsidRPr="00710264" w:rsidRDefault="00677067" w:rsidP="00E74A74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２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 事業内訳</w:t>
            </w:r>
          </w:p>
        </w:tc>
        <w:tc>
          <w:tcPr>
            <w:tcW w:w="2561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77067" w:rsidRPr="00C274A1" w:rsidRDefault="00677067" w:rsidP="006264F1">
            <w:pPr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C274A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住宅取得費</w:t>
            </w:r>
            <w:r w:rsidR="006264F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(A)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067" w:rsidRPr="00C274A1" w:rsidRDefault="00677067" w:rsidP="006264F1">
            <w:pPr>
              <w:ind w:rightChars="60" w:right="145"/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C274A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6264F1" w:rsidRPr="00710264" w:rsidTr="006243E8">
        <w:trPr>
          <w:trHeight w:val="510"/>
        </w:trPr>
        <w:tc>
          <w:tcPr>
            <w:tcW w:w="210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264F1" w:rsidRPr="00710264" w:rsidRDefault="006264F1" w:rsidP="00C2460C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561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264F1" w:rsidRPr="00C274A1" w:rsidRDefault="006264F1" w:rsidP="006264F1">
            <w:pPr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住宅賃借料等(B)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4F1" w:rsidRPr="00C274A1" w:rsidRDefault="006264F1" w:rsidP="006264F1">
            <w:pPr>
              <w:ind w:rightChars="60" w:right="145"/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6264F1" w:rsidRPr="00710264" w:rsidTr="006243E8">
        <w:trPr>
          <w:trHeight w:val="454"/>
        </w:trPr>
        <w:tc>
          <w:tcPr>
            <w:tcW w:w="210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264F1" w:rsidRPr="00710264" w:rsidRDefault="006264F1" w:rsidP="00995AC3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264F1" w:rsidRPr="00C274A1" w:rsidRDefault="006264F1" w:rsidP="006264F1">
            <w:pPr>
              <w:widowControl/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引越</w:t>
            </w: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費用(C)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4F1" w:rsidRPr="00C274A1" w:rsidRDefault="006264F1" w:rsidP="006264F1">
            <w:pPr>
              <w:widowControl/>
              <w:ind w:rightChars="60" w:right="145"/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C274A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引越し年月日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4F1" w:rsidRPr="00C274A1" w:rsidRDefault="006264F1" w:rsidP="006264F1">
            <w:pPr>
              <w:ind w:left="807" w:rightChars="60" w:right="145"/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C274A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年　　</w:t>
            </w: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</w:t>
            </w:r>
            <w:r w:rsidRPr="00C274A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月　　　日</w:t>
            </w:r>
          </w:p>
        </w:tc>
      </w:tr>
      <w:tr w:rsidR="006264F1" w:rsidRPr="00710264" w:rsidTr="006243E8">
        <w:trPr>
          <w:trHeight w:val="510"/>
        </w:trPr>
        <w:tc>
          <w:tcPr>
            <w:tcW w:w="210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264F1" w:rsidRPr="00710264" w:rsidRDefault="006264F1" w:rsidP="00995AC3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4F1" w:rsidRPr="00C274A1" w:rsidRDefault="006264F1" w:rsidP="006264F1">
            <w:pPr>
              <w:widowControl/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F1" w:rsidRPr="00C274A1" w:rsidRDefault="006264F1" w:rsidP="006264F1">
            <w:pPr>
              <w:widowControl/>
              <w:ind w:rightChars="60" w:right="145"/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C274A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円</w:t>
            </w:r>
          </w:p>
        </w:tc>
      </w:tr>
      <w:tr w:rsidR="00677067" w:rsidRPr="00710264" w:rsidTr="006243E8">
        <w:trPr>
          <w:trHeight w:val="510"/>
        </w:trPr>
        <w:tc>
          <w:tcPr>
            <w:tcW w:w="210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77067" w:rsidRPr="00710264" w:rsidRDefault="00677067" w:rsidP="00995AC3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7067" w:rsidRPr="00C274A1" w:rsidRDefault="006264F1" w:rsidP="006264F1">
            <w:pPr>
              <w:spacing w:line="280" w:lineRule="exact"/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計</w:t>
            </w:r>
            <w:r w:rsidR="00677067" w:rsidRPr="00C274A1">
              <w:rPr>
                <w:rFonts w:ascii="ＭＳ 明朝" w:hAnsi="ＭＳ 明朝" w:cs="ＭＳ 明朝"/>
                <w:kern w:val="2"/>
                <w:sz w:val="21"/>
                <w:szCs w:val="21"/>
              </w:rPr>
              <w:t>(D)</w:t>
            </w:r>
            <w:r w:rsidR="00677067" w:rsidRPr="00C274A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</w:t>
            </w:r>
            <w:r w:rsidR="00677067" w:rsidRPr="00C274A1">
              <w:rPr>
                <w:rFonts w:ascii="ＭＳ 明朝" w:hAnsi="ＭＳ 明朝" w:cs="ＭＳ 明朝"/>
                <w:kern w:val="2"/>
                <w:sz w:val="21"/>
                <w:szCs w:val="21"/>
              </w:rPr>
              <w:t>(A+B+C)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67" w:rsidRPr="00C274A1" w:rsidRDefault="00677067" w:rsidP="006264F1">
            <w:pPr>
              <w:widowControl/>
              <w:ind w:rightChars="60" w:right="145"/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C274A1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6264F1" w:rsidRPr="00710264" w:rsidTr="006243E8">
        <w:trPr>
          <w:trHeight w:val="510"/>
        </w:trPr>
        <w:tc>
          <w:tcPr>
            <w:tcW w:w="210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264F1" w:rsidRPr="00995AC3" w:rsidRDefault="006264F1" w:rsidP="00AA6DF6">
            <w:pPr>
              <w:widowControl/>
              <w:ind w:firstLineChars="150" w:firstLine="271"/>
              <w:jc w:val="both"/>
              <w:rPr>
                <w:rFonts w:ascii="ＭＳ 明朝" w:hAnsi="ＭＳ 明朝" w:cs="ＭＳ 明朝"/>
                <w:kern w:val="2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4F1" w:rsidRPr="00C274A1" w:rsidRDefault="006264F1" w:rsidP="006264F1">
            <w:pPr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家電購入費(E)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4F1" w:rsidRPr="00C274A1" w:rsidRDefault="006264F1" w:rsidP="006264F1">
            <w:pPr>
              <w:ind w:rightChars="60" w:right="145"/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C274A1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　　　　　　　　　　　　　　　円</w:t>
            </w:r>
          </w:p>
        </w:tc>
      </w:tr>
      <w:tr w:rsidR="006264F1" w:rsidRPr="00710264" w:rsidTr="006243E8">
        <w:trPr>
          <w:trHeight w:val="850"/>
        </w:trPr>
        <w:tc>
          <w:tcPr>
            <w:tcW w:w="210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74" w:rsidRDefault="006264F1" w:rsidP="00E74A74">
            <w:pPr>
              <w:widowControl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３ 補助金交付</w:t>
            </w:r>
          </w:p>
          <w:p w:rsidR="006264F1" w:rsidRPr="00836B19" w:rsidRDefault="006264F1" w:rsidP="00E74A74">
            <w:pPr>
              <w:widowControl/>
              <w:ind w:firstLineChars="150" w:firstLine="316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決定額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4F1" w:rsidRPr="00E74A74" w:rsidRDefault="006264F1" w:rsidP="006264F1">
            <w:pPr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E74A7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4F1" w:rsidRPr="00E74A74" w:rsidRDefault="006264F1" w:rsidP="006264F1">
            <w:pPr>
              <w:ind w:rightChars="60" w:right="145"/>
              <w:jc w:val="righ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E74A74">
              <w:rPr>
                <w:rFonts w:ascii="ＭＳ 明朝" w:hAnsi="ＭＳ 明朝" w:hint="eastAsia"/>
                <w:kern w:val="2"/>
                <w:sz w:val="21"/>
                <w:szCs w:val="21"/>
              </w:rPr>
              <w:t>(D</w:t>
            </w:r>
            <w:r w:rsidRPr="00E74A74">
              <w:rPr>
                <w:rFonts w:ascii="ＭＳ 明朝" w:hAnsi="ＭＳ 明朝"/>
                <w:kern w:val="2"/>
                <w:sz w:val="21"/>
                <w:szCs w:val="21"/>
              </w:rPr>
              <w:t>)+(</w:t>
            </w:r>
            <w:r w:rsidRPr="00E74A74">
              <w:rPr>
                <w:rFonts w:ascii="ＭＳ 明朝" w:hAnsi="ＭＳ 明朝" w:hint="eastAsia"/>
                <w:kern w:val="2"/>
                <w:sz w:val="21"/>
                <w:szCs w:val="21"/>
              </w:rPr>
              <w:t>E</w:t>
            </w:r>
            <w:r w:rsidRPr="00E74A74"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  <w:r w:rsidRPr="00E74A7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 　　　　　　　　　　　　　　　　円</w:t>
            </w:r>
          </w:p>
        </w:tc>
      </w:tr>
      <w:tr w:rsidR="00C274A1" w:rsidRPr="00710264" w:rsidTr="006243E8">
        <w:trPr>
          <w:trHeight w:val="2612"/>
        </w:trPr>
        <w:tc>
          <w:tcPr>
            <w:tcW w:w="2105" w:type="dxa"/>
            <w:shd w:val="clear" w:color="auto" w:fill="auto"/>
            <w:vAlign w:val="center"/>
          </w:tcPr>
          <w:p w:rsidR="00C274A1" w:rsidRPr="00710264" w:rsidRDefault="00C274A1" w:rsidP="00995AC3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４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4A1" w:rsidRPr="00710264" w:rsidRDefault="00C274A1" w:rsidP="00995AC3">
            <w:pPr>
              <w:widowControl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710264">
              <w:rPr>
                <w:rFonts w:ascii="ＭＳ 明朝" w:hAnsi="ＭＳ 明朝"/>
                <w:kern w:val="2"/>
                <w:sz w:val="21"/>
                <w:szCs w:val="21"/>
              </w:rPr>
              <w:t xml:space="preserve"> (1)</w:t>
            </w: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住宅取得費に係る</w:t>
            </w: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領収書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等</w:t>
            </w: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の写し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(住宅所得費)</w:t>
            </w:r>
          </w:p>
          <w:p w:rsidR="00C274A1" w:rsidRPr="00710264" w:rsidRDefault="00C274A1" w:rsidP="00995AC3">
            <w:pPr>
              <w:widowControl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710264">
              <w:rPr>
                <w:rFonts w:ascii="ＭＳ 明朝" w:hAnsi="ＭＳ 明朝"/>
                <w:kern w:val="2"/>
                <w:sz w:val="21"/>
                <w:szCs w:val="21"/>
              </w:rPr>
              <w:t xml:space="preserve"> (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2</w:t>
            </w:r>
            <w:r w:rsidRPr="00710264"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  <w:r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賃貸借契約書及び領収書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等</w:t>
            </w: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の写し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(住宅賃借料等)</w:t>
            </w:r>
          </w:p>
          <w:p w:rsidR="00C274A1" w:rsidRPr="00710264" w:rsidRDefault="00C274A1" w:rsidP="00995AC3">
            <w:pPr>
              <w:widowControl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710264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(3</w:t>
            </w:r>
            <w:r w:rsidRPr="00710264"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 引越費用の</w:t>
            </w: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領収書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等</w:t>
            </w: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の写し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(</w:t>
            </w: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引越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費用)</w:t>
            </w:r>
          </w:p>
          <w:p w:rsidR="00C274A1" w:rsidRDefault="00C274A1" w:rsidP="00995AC3">
            <w:pPr>
              <w:widowControl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710264">
              <w:rPr>
                <w:rFonts w:ascii="ＭＳ 明朝" w:hAnsi="ＭＳ 明朝"/>
                <w:kern w:val="2"/>
                <w:sz w:val="21"/>
                <w:szCs w:val="21"/>
              </w:rPr>
              <w:t xml:space="preserve"> (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4</w:t>
            </w:r>
            <w:r w:rsidRPr="00710264"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 家電購入費の領収書等の写し(家電購入費)</w:t>
            </w:r>
          </w:p>
          <w:p w:rsidR="00C274A1" w:rsidRDefault="00C274A1" w:rsidP="00995AC3">
            <w:pPr>
              <w:widowControl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710264">
              <w:rPr>
                <w:rFonts w:ascii="ＭＳ 明朝" w:hAnsi="ＭＳ 明朝"/>
                <w:kern w:val="2"/>
                <w:sz w:val="21"/>
                <w:szCs w:val="21"/>
              </w:rPr>
              <w:t xml:space="preserve"> (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5</w:t>
            </w:r>
            <w:r w:rsidRPr="00710264"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  <w:r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931C49">
              <w:rPr>
                <w:rFonts w:ascii="ＭＳ 明朝" w:hAnsi="ＭＳ 明朝" w:hint="eastAsia"/>
                <w:kern w:val="2"/>
                <w:sz w:val="21"/>
                <w:szCs w:val="21"/>
              </w:rPr>
              <w:t>申請に係る住宅及び生活用家電製品の写真</w:t>
            </w:r>
          </w:p>
          <w:p w:rsidR="00C274A1" w:rsidRPr="0099402E" w:rsidRDefault="00C274A1" w:rsidP="00C274A1">
            <w:pPr>
              <w:widowControl/>
              <w:rPr>
                <w:rFonts w:ascii="ＭＳ 明朝" w:hAnsi="ＭＳ 明朝"/>
                <w:kern w:val="2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710264">
              <w:rPr>
                <w:rFonts w:ascii="ＭＳ 明朝" w:hAnsi="ＭＳ 明朝"/>
                <w:kern w:val="2"/>
                <w:sz w:val="21"/>
                <w:szCs w:val="21"/>
              </w:rPr>
              <w:t xml:space="preserve"> (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6</w:t>
            </w:r>
            <w:r w:rsidRPr="00710264"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  <w:r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その他市長が必要と認める書類</w:t>
            </w:r>
          </w:p>
        </w:tc>
      </w:tr>
    </w:tbl>
    <w:p w:rsidR="000C0664" w:rsidRPr="00710264" w:rsidRDefault="000C0664" w:rsidP="00E74A74">
      <w:pPr>
        <w:ind w:leftChars="1" w:left="424" w:hangingChars="200" w:hanging="422"/>
        <w:rPr>
          <w:rFonts w:ascii="ＭＳ 明朝" w:hAnsi="ＭＳ 明朝"/>
          <w:sz w:val="21"/>
          <w:szCs w:val="21"/>
        </w:rPr>
      </w:pPr>
    </w:p>
    <w:sectPr w:rsidR="000C0664" w:rsidRPr="00710264" w:rsidSect="00A1462A">
      <w:pgSz w:w="11905" w:h="16837" w:code="9"/>
      <w:pgMar w:top="1021" w:right="1134" w:bottom="1021" w:left="1247" w:header="567" w:footer="567" w:gutter="0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6A" w:rsidRDefault="00D40C6A">
      <w:r>
        <w:separator/>
      </w:r>
    </w:p>
  </w:endnote>
  <w:endnote w:type="continuationSeparator" w:id="0">
    <w:p w:rsidR="00D40C6A" w:rsidRDefault="00D4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6A" w:rsidRDefault="00D40C6A">
      <w:r>
        <w:separator/>
      </w:r>
    </w:p>
  </w:footnote>
  <w:footnote w:type="continuationSeparator" w:id="0">
    <w:p w:rsidR="00D40C6A" w:rsidRDefault="00D4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7B6E"/>
    <w:multiLevelType w:val="hybridMultilevel"/>
    <w:tmpl w:val="C7326192"/>
    <w:lvl w:ilvl="0" w:tplc="9E72178C">
      <w:start w:val="1"/>
      <w:numFmt w:val="decimalEnclosedCircle"/>
      <w:lvlText w:val="（%1"/>
      <w:lvlJc w:val="left"/>
      <w:pPr>
        <w:ind w:left="480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241"/>
  <w:drawingGridVerticalSpacing w:val="364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38"/>
    <w:rsid w:val="00033D6C"/>
    <w:rsid w:val="00034C5A"/>
    <w:rsid w:val="00043172"/>
    <w:rsid w:val="00053527"/>
    <w:rsid w:val="000660CA"/>
    <w:rsid w:val="000666EE"/>
    <w:rsid w:val="0007644B"/>
    <w:rsid w:val="00095115"/>
    <w:rsid w:val="00095134"/>
    <w:rsid w:val="000A53CC"/>
    <w:rsid w:val="000B53CE"/>
    <w:rsid w:val="000C0664"/>
    <w:rsid w:val="000C3241"/>
    <w:rsid w:val="000C481C"/>
    <w:rsid w:val="000D0C5B"/>
    <w:rsid w:val="000D2B0A"/>
    <w:rsid w:val="000D5FFE"/>
    <w:rsid w:val="00101C66"/>
    <w:rsid w:val="001104DE"/>
    <w:rsid w:val="001124B0"/>
    <w:rsid w:val="00114D15"/>
    <w:rsid w:val="00122D6C"/>
    <w:rsid w:val="001308A2"/>
    <w:rsid w:val="00140658"/>
    <w:rsid w:val="001676A5"/>
    <w:rsid w:val="00181773"/>
    <w:rsid w:val="00182D91"/>
    <w:rsid w:val="001842DA"/>
    <w:rsid w:val="00190FEC"/>
    <w:rsid w:val="001A5C93"/>
    <w:rsid w:val="001A669A"/>
    <w:rsid w:val="001C625C"/>
    <w:rsid w:val="001D53F2"/>
    <w:rsid w:val="001E5B86"/>
    <w:rsid w:val="001F2FC4"/>
    <w:rsid w:val="00216CEB"/>
    <w:rsid w:val="00242DAE"/>
    <w:rsid w:val="002571D0"/>
    <w:rsid w:val="00262F01"/>
    <w:rsid w:val="00264754"/>
    <w:rsid w:val="002770F3"/>
    <w:rsid w:val="0027770F"/>
    <w:rsid w:val="00286321"/>
    <w:rsid w:val="002A068D"/>
    <w:rsid w:val="002C1BDF"/>
    <w:rsid w:val="002F2A02"/>
    <w:rsid w:val="00303591"/>
    <w:rsid w:val="00305E3B"/>
    <w:rsid w:val="003148F6"/>
    <w:rsid w:val="003217F9"/>
    <w:rsid w:val="00321FA5"/>
    <w:rsid w:val="00333394"/>
    <w:rsid w:val="003341AC"/>
    <w:rsid w:val="00352004"/>
    <w:rsid w:val="00353454"/>
    <w:rsid w:val="00364CB7"/>
    <w:rsid w:val="003C5EBE"/>
    <w:rsid w:val="003D2C61"/>
    <w:rsid w:val="003D5C14"/>
    <w:rsid w:val="00404763"/>
    <w:rsid w:val="004421E3"/>
    <w:rsid w:val="00445C9F"/>
    <w:rsid w:val="00453590"/>
    <w:rsid w:val="00466696"/>
    <w:rsid w:val="004676F3"/>
    <w:rsid w:val="00471CE6"/>
    <w:rsid w:val="004741D0"/>
    <w:rsid w:val="004801C8"/>
    <w:rsid w:val="004849FA"/>
    <w:rsid w:val="004902B2"/>
    <w:rsid w:val="004A2ED9"/>
    <w:rsid w:val="004A6220"/>
    <w:rsid w:val="004B3038"/>
    <w:rsid w:val="004C14AA"/>
    <w:rsid w:val="004D5111"/>
    <w:rsid w:val="004E19D2"/>
    <w:rsid w:val="004E1BA6"/>
    <w:rsid w:val="005344AF"/>
    <w:rsid w:val="0056232A"/>
    <w:rsid w:val="00563CC5"/>
    <w:rsid w:val="0058619D"/>
    <w:rsid w:val="00593CD1"/>
    <w:rsid w:val="005A53CB"/>
    <w:rsid w:val="005B6C8A"/>
    <w:rsid w:val="005C4B3E"/>
    <w:rsid w:val="005D1F0C"/>
    <w:rsid w:val="00606F94"/>
    <w:rsid w:val="006146C7"/>
    <w:rsid w:val="006243E8"/>
    <w:rsid w:val="00624698"/>
    <w:rsid w:val="006264F1"/>
    <w:rsid w:val="0063044E"/>
    <w:rsid w:val="00646584"/>
    <w:rsid w:val="006558EC"/>
    <w:rsid w:val="00656B82"/>
    <w:rsid w:val="00663F85"/>
    <w:rsid w:val="00664D87"/>
    <w:rsid w:val="00674E49"/>
    <w:rsid w:val="006760E0"/>
    <w:rsid w:val="00677067"/>
    <w:rsid w:val="006A504B"/>
    <w:rsid w:val="006B3730"/>
    <w:rsid w:val="006B5A95"/>
    <w:rsid w:val="006D52CD"/>
    <w:rsid w:val="006E03E3"/>
    <w:rsid w:val="006E7E03"/>
    <w:rsid w:val="00710264"/>
    <w:rsid w:val="00713549"/>
    <w:rsid w:val="007243D5"/>
    <w:rsid w:val="00732E7B"/>
    <w:rsid w:val="00745770"/>
    <w:rsid w:val="00747EB6"/>
    <w:rsid w:val="00765073"/>
    <w:rsid w:val="007719AD"/>
    <w:rsid w:val="007A6638"/>
    <w:rsid w:val="007B43D9"/>
    <w:rsid w:val="007B555F"/>
    <w:rsid w:val="007D63FA"/>
    <w:rsid w:val="0080510B"/>
    <w:rsid w:val="00814F5F"/>
    <w:rsid w:val="00822DAE"/>
    <w:rsid w:val="00830325"/>
    <w:rsid w:val="00834170"/>
    <w:rsid w:val="00836B19"/>
    <w:rsid w:val="0085208F"/>
    <w:rsid w:val="0085444C"/>
    <w:rsid w:val="008A3923"/>
    <w:rsid w:val="008B190F"/>
    <w:rsid w:val="008B5120"/>
    <w:rsid w:val="008D05EF"/>
    <w:rsid w:val="008D25E3"/>
    <w:rsid w:val="00925899"/>
    <w:rsid w:val="00931C49"/>
    <w:rsid w:val="00942E7D"/>
    <w:rsid w:val="00943163"/>
    <w:rsid w:val="00970318"/>
    <w:rsid w:val="00983C72"/>
    <w:rsid w:val="00983D4B"/>
    <w:rsid w:val="00987B1F"/>
    <w:rsid w:val="0099402E"/>
    <w:rsid w:val="00995AC3"/>
    <w:rsid w:val="009A2031"/>
    <w:rsid w:val="009B3665"/>
    <w:rsid w:val="009B609D"/>
    <w:rsid w:val="009C080A"/>
    <w:rsid w:val="009D1C7A"/>
    <w:rsid w:val="009D26C1"/>
    <w:rsid w:val="00A01A41"/>
    <w:rsid w:val="00A01A71"/>
    <w:rsid w:val="00A12448"/>
    <w:rsid w:val="00A1462A"/>
    <w:rsid w:val="00A154BE"/>
    <w:rsid w:val="00A16B39"/>
    <w:rsid w:val="00A22464"/>
    <w:rsid w:val="00A2309F"/>
    <w:rsid w:val="00A2768E"/>
    <w:rsid w:val="00A2771E"/>
    <w:rsid w:val="00A37F61"/>
    <w:rsid w:val="00A46BB4"/>
    <w:rsid w:val="00A6176E"/>
    <w:rsid w:val="00A62229"/>
    <w:rsid w:val="00A62A2F"/>
    <w:rsid w:val="00A64C50"/>
    <w:rsid w:val="00A70683"/>
    <w:rsid w:val="00A70D83"/>
    <w:rsid w:val="00AA6DF6"/>
    <w:rsid w:val="00AB58BB"/>
    <w:rsid w:val="00AD1424"/>
    <w:rsid w:val="00AD285D"/>
    <w:rsid w:val="00AE4DF3"/>
    <w:rsid w:val="00AF182A"/>
    <w:rsid w:val="00B0722B"/>
    <w:rsid w:val="00B235B7"/>
    <w:rsid w:val="00B42745"/>
    <w:rsid w:val="00B564B3"/>
    <w:rsid w:val="00B62F62"/>
    <w:rsid w:val="00B67600"/>
    <w:rsid w:val="00B8263F"/>
    <w:rsid w:val="00BA1051"/>
    <w:rsid w:val="00BA7647"/>
    <w:rsid w:val="00BB190F"/>
    <w:rsid w:val="00BB2B1E"/>
    <w:rsid w:val="00BC0FE3"/>
    <w:rsid w:val="00BD5A73"/>
    <w:rsid w:val="00C02808"/>
    <w:rsid w:val="00C2460C"/>
    <w:rsid w:val="00C274A1"/>
    <w:rsid w:val="00C279CC"/>
    <w:rsid w:val="00C365CB"/>
    <w:rsid w:val="00C5267C"/>
    <w:rsid w:val="00C715A8"/>
    <w:rsid w:val="00CC103F"/>
    <w:rsid w:val="00CC3630"/>
    <w:rsid w:val="00CD1CBE"/>
    <w:rsid w:val="00D14753"/>
    <w:rsid w:val="00D222D4"/>
    <w:rsid w:val="00D40C6A"/>
    <w:rsid w:val="00D41A4E"/>
    <w:rsid w:val="00D56747"/>
    <w:rsid w:val="00D67DF3"/>
    <w:rsid w:val="00D73F40"/>
    <w:rsid w:val="00DB14C7"/>
    <w:rsid w:val="00DB4317"/>
    <w:rsid w:val="00DE54BA"/>
    <w:rsid w:val="00E034F1"/>
    <w:rsid w:val="00E1167E"/>
    <w:rsid w:val="00E37301"/>
    <w:rsid w:val="00E50988"/>
    <w:rsid w:val="00E574F2"/>
    <w:rsid w:val="00E607A6"/>
    <w:rsid w:val="00E63FEB"/>
    <w:rsid w:val="00E74A74"/>
    <w:rsid w:val="00E751A0"/>
    <w:rsid w:val="00E82A4E"/>
    <w:rsid w:val="00E94169"/>
    <w:rsid w:val="00EA0A67"/>
    <w:rsid w:val="00EC7268"/>
    <w:rsid w:val="00ED63D1"/>
    <w:rsid w:val="00F06BC0"/>
    <w:rsid w:val="00F263F5"/>
    <w:rsid w:val="00F55611"/>
    <w:rsid w:val="00F60348"/>
    <w:rsid w:val="00F6133C"/>
    <w:rsid w:val="00F63328"/>
    <w:rsid w:val="00F71FA1"/>
    <w:rsid w:val="00F92EA6"/>
    <w:rsid w:val="00FA5B56"/>
    <w:rsid w:val="00FB6173"/>
    <w:rsid w:val="00FB6E51"/>
    <w:rsid w:val="00FD59CF"/>
    <w:rsid w:val="00FE21FF"/>
    <w:rsid w:val="00FE607E"/>
    <w:rsid w:val="00FE73D9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B74C4D46-924C-4CEC-91F7-70D7E1C4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2E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2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2E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365C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2808"/>
    <w:pPr>
      <w:jc w:val="center"/>
    </w:pPr>
  </w:style>
  <w:style w:type="character" w:customStyle="1" w:styleId="a9">
    <w:name w:val="記 (文字)"/>
    <w:link w:val="a8"/>
    <w:uiPriority w:val="99"/>
    <w:rsid w:val="00C02808"/>
    <w:rPr>
      <w:rFonts w:ascii="Arial" w:hAnsi="Arial" w:cs="Arial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02808"/>
    <w:pPr>
      <w:jc w:val="right"/>
    </w:pPr>
  </w:style>
  <w:style w:type="character" w:customStyle="1" w:styleId="ab">
    <w:name w:val="結語 (文字)"/>
    <w:link w:val="aa"/>
    <w:uiPriority w:val="99"/>
    <w:rsid w:val="00C02808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2C61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C61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0D5FFE"/>
  </w:style>
  <w:style w:type="character" w:styleId="ae">
    <w:name w:val="annotation reference"/>
    <w:uiPriority w:val="99"/>
    <w:semiHidden/>
    <w:unhideWhenUsed/>
    <w:rsid w:val="00F06B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6BC0"/>
  </w:style>
  <w:style w:type="character" w:customStyle="1" w:styleId="af0">
    <w:name w:val="コメント文字列 (文字)"/>
    <w:link w:val="af"/>
    <w:uiPriority w:val="99"/>
    <w:semiHidden/>
    <w:rsid w:val="00F06BC0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6BC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06BC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9632;&#20418;&#20849;&#36890;\&#35696;&#20250;\H28\H&#65298;&#65305;&#24180;&#65299;&#26376;&#35696;&#20250;\02_&#35696;&#26696;&#12392;&#25152;&#31649;&#20107;&#38917;\02-05_&#32080;&#23130;&#26032;&#29983;&#27963;&#25903;&#25588;&#35201;&#32177;&#21046;&#23450;\02&#21046;&#23450;&#26696;-&#32080;&#23130;&#26032;&#29983;&#27963;&#25903;&#25588;&#20107;&#26989;&#36027;&#35036;&#21161;&#37329;&#20132;&#20184;&#35201;&#32177;_&#21830;&#24037;&#20418;v290119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C18E-E271-4649-B3BF-7CF5B22D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02制定案-結婚新生活支援事業費補助金交付要綱_商工係v290119.dotx</Template>
  <TotalTime>56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伊藤　徹治　　　</cp:lastModifiedBy>
  <cp:revision>10</cp:revision>
  <cp:lastPrinted>2022-03-19T09:49:00Z</cp:lastPrinted>
  <dcterms:created xsi:type="dcterms:W3CDTF">2022-03-19T06:15:00Z</dcterms:created>
  <dcterms:modified xsi:type="dcterms:W3CDTF">2022-03-29T11:49:00Z</dcterms:modified>
</cp:coreProperties>
</file>